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02FE" w:rsidRDefault="00C54E3A" w:rsidP="00B26A0B">
      <w:pPr>
        <w:pStyle w:val="Sid1Rubrik"/>
      </w:pPr>
      <w:sdt>
        <w:sdtPr>
          <w:alias w:val="Titel"/>
          <w:tag w:val=""/>
          <w:id w:val="1082802383"/>
          <w:placeholder>
            <w:docPart w:val="E71F5B167A78425CA4395CD54B1C6C9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2767" w:rsidRPr="00E40AE3">
            <w:rPr>
              <w:rStyle w:val="Platshllartext"/>
            </w:rPr>
            <w:t>[Klicka och skriv titel]</w:t>
          </w:r>
        </w:sdtContent>
      </w:sdt>
      <w:r w:rsidR="00CF2244">
        <w:t xml:space="preserve"> </w:t>
      </w:r>
    </w:p>
    <w:p w:rsidR="00320862" w:rsidRPr="00320862" w:rsidRDefault="00C54E3A" w:rsidP="00320862">
      <w:pPr>
        <w:pStyle w:val="Undertitel"/>
      </w:pPr>
      <w:sdt>
        <w:sdtPr>
          <w:alias w:val="Klicka och skriv undertitel"/>
          <w:id w:val="1867721141"/>
          <w:placeholder>
            <w:docPart w:val="10FF844A78464608BAF36A8BD57B41FC"/>
          </w:placeholder>
          <w:showingPlcHdr/>
          <w:text/>
        </w:sdtPr>
        <w:sdtEndPr/>
        <w:sdtContent>
          <w:r w:rsidR="00F12767" w:rsidRPr="00762373">
            <w:rPr>
              <w:rStyle w:val="Platshllartext"/>
            </w:rPr>
            <w:t>[Klicka och skriv undertitel]</w:t>
          </w:r>
        </w:sdtContent>
      </w:sdt>
      <w:r w:rsidR="00CF2244">
        <w:t xml:space="preserve"> </w:t>
      </w:r>
    </w:p>
    <w:p w:rsidR="00B26A0B" w:rsidRDefault="00B26A0B" w:rsidP="00AE328A">
      <w:pPr>
        <w:pStyle w:val="Sid1Frfattare"/>
      </w:pPr>
      <w:r>
        <w:t>av</w:t>
      </w:r>
    </w:p>
    <w:p w:rsidR="00F90F53" w:rsidRDefault="00C54E3A" w:rsidP="00AE328A">
      <w:pPr>
        <w:pStyle w:val="Sid1Frfattare"/>
      </w:pPr>
      <w:sdt>
        <w:sdtPr>
          <w:alias w:val="Klicka och skriv författare"/>
          <w:id w:val="-419336173"/>
          <w:placeholder>
            <w:docPart w:val="494E5A5DBE6942769F765B0C13A64DB8"/>
          </w:placeholder>
          <w:showingPlcHdr/>
          <w:text/>
        </w:sdtPr>
        <w:sdtEndPr/>
        <w:sdtContent>
          <w:r w:rsidR="00A25F1E" w:rsidRPr="00762373">
            <w:rPr>
              <w:rStyle w:val="Platshllartext"/>
            </w:rPr>
            <w:t>[Klicka och skriv författare]</w:t>
          </w:r>
        </w:sdtContent>
      </w:sdt>
      <w:r w:rsidR="00CF2244">
        <w:t xml:space="preserve"> </w:t>
      </w:r>
    </w:p>
    <w:p w:rsidR="00B26A0B" w:rsidRDefault="00C54E3A" w:rsidP="00AE328A">
      <w:pPr>
        <w:pStyle w:val="Sid1Frfattare"/>
      </w:pPr>
      <w:sdt>
        <w:sdtPr>
          <w:alias w:val="Välj ett datum"/>
          <w:id w:val="-945002798"/>
          <w:placeholder>
            <w:docPart w:val="A2DEDCE915EB4A8A922721DA46C2CE3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25F1E" w:rsidRPr="00762373">
            <w:rPr>
              <w:rStyle w:val="Platshllartext"/>
            </w:rPr>
            <w:t>[Välj ett datum]</w:t>
          </w:r>
        </w:sdtContent>
      </w:sdt>
      <w:r w:rsidR="00CF2244">
        <w:t xml:space="preserve"> </w:t>
      </w:r>
    </w:p>
    <w:p w:rsidR="00F90F53" w:rsidRDefault="00B26A0B" w:rsidP="00B26A0B">
      <w:pPr>
        <w:pStyle w:val="Sid1Sammanfattning"/>
      </w:pPr>
      <w:r>
        <w:t>Sammanfattning</w:t>
      </w:r>
    </w:p>
    <w:sdt>
      <w:sdtPr>
        <w:alias w:val="[Klicka och skriv sammanfattningen]"/>
        <w:tag w:val="[Klicka och skriv sammanfattningen]"/>
        <w:id w:val="-1737075980"/>
        <w:placeholder>
          <w:docPart w:val="A7E8597620CD45A79B1044E42E2D525D"/>
        </w:placeholder>
        <w:temporary/>
        <w:showingPlcHdr/>
        <w:text/>
      </w:sdtPr>
      <w:sdtEndPr/>
      <w:sdtContent>
        <w:p w:rsidR="0027155F" w:rsidRDefault="00A26C81" w:rsidP="0027155F">
          <w:pPr>
            <w:pStyle w:val="Brdtext"/>
          </w:pPr>
          <w:r w:rsidRPr="00DA4E05">
            <w:rPr>
              <w:rStyle w:val="Platshllartext"/>
            </w:rPr>
            <w:t>[Klicka och skriv sammanfattningen]</w:t>
          </w:r>
        </w:p>
      </w:sdtContent>
    </w:sdt>
    <w:p w:rsidR="00F90F53" w:rsidRDefault="00E600F5" w:rsidP="00E600F5">
      <w:pPr>
        <w:pStyle w:val="Orubrik"/>
      </w:pPr>
      <w:r>
        <w:lastRenderedPageBreak/>
        <w:t>Innehållsförteckning</w:t>
      </w:r>
    </w:p>
    <w:p w:rsidR="00CC0C22" w:rsidRDefault="003F6C7C">
      <w:pPr>
        <w:pStyle w:val="Innehll1"/>
        <w:rPr>
          <w:rFonts w:eastAsiaTheme="minorEastAsia" w:cstheme="minorBidi"/>
          <w:szCs w:val="22"/>
        </w:rPr>
      </w:pPr>
      <w:r>
        <w:fldChar w:fldCharType="begin"/>
      </w:r>
      <w:r w:rsidR="00CC0C22">
        <w:instrText xml:space="preserve"> TOC \o "</w:instrText>
      </w:r>
      <w:r w:rsidR="00973159">
        <w:instrText>1</w:instrText>
      </w:r>
      <w:r w:rsidR="00CC0C22">
        <w:instrText xml:space="preserve">-2" \h \z \t "Rubrik 1;1" </w:instrText>
      </w:r>
      <w:r>
        <w:fldChar w:fldCharType="separate"/>
      </w:r>
      <w:hyperlink w:anchor="_Toc260046296" w:history="1">
        <w:r w:rsidR="00CC0C22" w:rsidRPr="00FF2A91">
          <w:rPr>
            <w:rStyle w:val="Hyperlnk"/>
          </w:rPr>
          <w:t>1</w:t>
        </w:r>
        <w:r w:rsidR="00CC0C22">
          <w:rPr>
            <w:rFonts w:eastAsiaTheme="minorEastAsia" w:cstheme="minorBidi"/>
            <w:szCs w:val="22"/>
          </w:rPr>
          <w:tab/>
        </w:r>
        <w:r w:rsidR="00A369B5">
          <w:rPr>
            <w:rFonts w:eastAsiaTheme="minorEastAsia" w:cstheme="minorBidi"/>
            <w:szCs w:val="22"/>
          </w:rPr>
          <w:t>Högerklicka för att uppdatera innehållsförteckningen</w:t>
        </w:r>
        <w:r w:rsidR="00CC0C22" w:rsidRPr="00FF2A91">
          <w:rPr>
            <w:rStyle w:val="Hyperlnk"/>
          </w:rPr>
          <w:t xml:space="preserve"> </w:t>
        </w:r>
        <w:r w:rsidR="00CC0C22" w:rsidRPr="00FF2A91">
          <w:rPr>
            <w:rStyle w:val="Hyperlnk"/>
          </w:rPr>
          <w:sym w:font="Wingdings" w:char="F0E0"/>
        </w:r>
        <w:r w:rsidR="00CC0C22">
          <w:rPr>
            <w:webHidden/>
          </w:rPr>
          <w:tab/>
        </w:r>
        <w:r>
          <w:rPr>
            <w:webHidden/>
          </w:rPr>
          <w:fldChar w:fldCharType="begin"/>
        </w:r>
        <w:r w:rsidR="00CC0C22">
          <w:rPr>
            <w:webHidden/>
          </w:rPr>
          <w:instrText xml:space="preserve"> PAGEREF _Toc260046296 \h </w:instrText>
        </w:r>
        <w:r>
          <w:rPr>
            <w:webHidden/>
          </w:rPr>
          <w:fldChar w:fldCharType="separate"/>
        </w:r>
        <w:r w:rsidR="00C54E3A">
          <w:rPr>
            <w:b/>
            <w:bCs/>
            <w:webHidden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F90F53" w:rsidRDefault="003F6C7C" w:rsidP="0041545B">
      <w:pPr>
        <w:pStyle w:val="Brdtext"/>
      </w:pPr>
      <w:r>
        <w:fldChar w:fldCharType="end"/>
      </w:r>
    </w:p>
    <w:p w:rsidR="00436154" w:rsidRDefault="00436154" w:rsidP="00B66DDE">
      <w:pPr>
        <w:pStyle w:val="Brdtext"/>
      </w:pPr>
    </w:p>
    <w:p w:rsidR="00B66DDE" w:rsidRPr="00B66DDE" w:rsidRDefault="00B66DDE" w:rsidP="00B66DDE">
      <w:pPr>
        <w:pStyle w:val="Brdtextmedindrag"/>
        <w:sectPr w:rsidR="00B66DDE" w:rsidRPr="00B66DDE" w:rsidSect="001E402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552" w:right="2438" w:bottom="3119" w:left="2438" w:header="720" w:footer="2268" w:gutter="0"/>
          <w:cols w:space="708"/>
          <w:docGrid w:linePitch="360"/>
        </w:sectPr>
      </w:pPr>
    </w:p>
    <w:sdt>
      <w:sdtPr>
        <w:alias w:val="Klicka och skriv första rubriken"/>
        <w:tag w:val="Klicka och skriv första rubriken"/>
        <w:id w:val="213322495"/>
        <w:placeholder>
          <w:docPart w:val="6C95DE67EF5F4D69964BBED4734343EB"/>
        </w:placeholder>
        <w:temporary/>
        <w:showingPlcHdr/>
        <w:text/>
      </w:sdtPr>
      <w:sdtEndPr/>
      <w:sdtContent>
        <w:p w:rsidR="00F90F53" w:rsidRDefault="00A26C81" w:rsidP="00A96F1B">
          <w:pPr>
            <w:pStyle w:val="Rubrik1"/>
            <w:pageBreakBefore/>
            <w:spacing w:before="0"/>
          </w:pPr>
          <w:r w:rsidRPr="00DA4E05">
            <w:rPr>
              <w:rStyle w:val="Platshllartext"/>
            </w:rPr>
            <w:t>[Klicka och skriv första rubriken]</w:t>
          </w:r>
        </w:p>
      </w:sdtContent>
    </w:sdt>
    <w:p w:rsidR="000549B0" w:rsidRPr="008421D2" w:rsidRDefault="000549B0" w:rsidP="00EC6741">
      <w:pPr>
        <w:pStyle w:val="Brdtext"/>
      </w:pPr>
    </w:p>
    <w:sectPr w:rsidR="000549B0" w:rsidRPr="008421D2" w:rsidSect="001E4029">
      <w:pgSz w:w="11906" w:h="16838"/>
      <w:pgMar w:top="2552" w:right="2438" w:bottom="3119" w:left="2438" w:header="72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3A" w:rsidRDefault="00C54E3A" w:rsidP="00F90F53">
      <w:r>
        <w:separator/>
      </w:r>
    </w:p>
  </w:endnote>
  <w:endnote w:type="continuationSeparator" w:id="0">
    <w:p w:rsidR="00C54E3A" w:rsidRDefault="00C54E3A" w:rsidP="00F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Default="00535C25" w:rsidP="00D2062A">
    <w:pPr>
      <w:pStyle w:val="Sidfot"/>
      <w:tabs>
        <w:tab w:val="clear" w:pos="7920"/>
        <w:tab w:val="right" w:pos="7031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D2BAC">
      <w:rPr>
        <w:noProof/>
      </w:rPr>
      <w:t>2</w:t>
    </w:r>
    <w:r>
      <w:rPr>
        <w:noProof/>
      </w:rPr>
      <w:fldChar w:fldCharType="end"/>
    </w:r>
    <w:r w:rsidR="00D2062A">
      <w:tab/>
      <w:t>IFAU -</w:t>
    </w:r>
    <w:sdt>
      <w:sdtPr>
        <w:alias w:val="Titel"/>
        <w:tag w:val=""/>
        <w:id w:val="-319273353"/>
        <w:placeholder>
          <w:docPart w:val="494E5A5DBE6942769F765B0C13A64DB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2767" w:rsidRPr="00762373">
          <w:rPr>
            <w:rStyle w:val="Platshllartext"/>
          </w:rPr>
          <w:t>[Titel]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Default="00D2062A" w:rsidP="00A25C28">
    <w:pPr>
      <w:pStyle w:val="Sidfot"/>
      <w:tabs>
        <w:tab w:val="right" w:pos="7027"/>
      </w:tabs>
    </w:pPr>
    <w:r>
      <w:t xml:space="preserve">IFAU - </w:t>
    </w:r>
    <w:sdt>
      <w:sdtPr>
        <w:alias w:val="Titel"/>
        <w:tag w:val=""/>
        <w:id w:val="442347268"/>
        <w:placeholder>
          <w:docPart w:val="10FF844A78464608BAF36A8BD57B41F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2767" w:rsidRPr="00762373">
          <w:rPr>
            <w:rStyle w:val="Platshllartext"/>
          </w:rPr>
          <w:t>[Titel]</w:t>
        </w:r>
      </w:sdtContent>
    </w:sdt>
    <w:r w:rsidR="00A25C28">
      <w:tab/>
    </w:r>
    <w:r w:rsidR="00535C25">
      <w:fldChar w:fldCharType="begin"/>
    </w:r>
    <w:r w:rsidR="00535C25">
      <w:instrText xml:space="preserve"> PAGE   \* MERGEFORMAT </w:instrText>
    </w:r>
    <w:r w:rsidR="00535C25">
      <w:fldChar w:fldCharType="separate"/>
    </w:r>
    <w:r w:rsidR="009D2BAC">
      <w:rPr>
        <w:noProof/>
      </w:rPr>
      <w:t>1</w:t>
    </w:r>
    <w:r w:rsidR="00535C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3A" w:rsidRDefault="00C54E3A" w:rsidP="00F90F53">
      <w:r>
        <w:separator/>
      </w:r>
    </w:p>
  </w:footnote>
  <w:footnote w:type="continuationSeparator" w:id="0">
    <w:p w:rsidR="00C54E3A" w:rsidRDefault="00C54E3A" w:rsidP="00F9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Default="00F90F53" w:rsidP="00F90F53">
    <w:pPr>
      <w:pStyle w:val="Doktyp"/>
    </w:pPr>
    <w:r>
      <w:t>Arbetsmaterial – får ej citeras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53" w:rsidRDefault="00F90F53" w:rsidP="00F90F53">
    <w:pPr>
      <w:pStyle w:val="Doktyp"/>
      <w:jc w:val="right"/>
    </w:pPr>
    <w:r>
      <w:t>Arbetsmaterial – får ej citeras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09FF3C41"/>
    <w:multiLevelType w:val="hybridMultilevel"/>
    <w:tmpl w:val="A64644A8"/>
    <w:lvl w:ilvl="0" w:tplc="53567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2FF"/>
    <w:multiLevelType w:val="multilevel"/>
    <w:tmpl w:val="A64644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C45"/>
    <w:multiLevelType w:val="multilevel"/>
    <w:tmpl w:val="938613E4"/>
    <w:lvl w:ilvl="0">
      <w:start w:val="1"/>
      <w:numFmt w:val="decimal"/>
      <w:pStyle w:val="IFAU-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4" w15:restartNumberingAfterBreak="0">
    <w:nsid w:val="3F5D01EB"/>
    <w:multiLevelType w:val="hybridMultilevel"/>
    <w:tmpl w:val="40460D7E"/>
    <w:lvl w:ilvl="0" w:tplc="5E36AEF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89"/>
    <w:multiLevelType w:val="multilevel"/>
    <w:tmpl w:val="035AF2E8"/>
    <w:lvl w:ilvl="0">
      <w:start w:val="1"/>
      <w:numFmt w:val="decimal"/>
      <w:pStyle w:val="Rubri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BC5955"/>
    <w:multiLevelType w:val="multilevel"/>
    <w:tmpl w:val="E8EC3684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7" w15:restartNumberingAfterBreak="0">
    <w:nsid w:val="5F27160C"/>
    <w:multiLevelType w:val="hybridMultilevel"/>
    <w:tmpl w:val="FCE2ED2E"/>
    <w:lvl w:ilvl="0" w:tplc="F47A843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3A"/>
    <w:rsid w:val="000018BB"/>
    <w:rsid w:val="00031DD8"/>
    <w:rsid w:val="00037206"/>
    <w:rsid w:val="00045C4A"/>
    <w:rsid w:val="00050F68"/>
    <w:rsid w:val="000549B0"/>
    <w:rsid w:val="0005690C"/>
    <w:rsid w:val="0008456E"/>
    <w:rsid w:val="00092B3A"/>
    <w:rsid w:val="000A13CB"/>
    <w:rsid w:val="000A503E"/>
    <w:rsid w:val="000C5C8A"/>
    <w:rsid w:val="001216E8"/>
    <w:rsid w:val="001327A1"/>
    <w:rsid w:val="00137DCC"/>
    <w:rsid w:val="00181673"/>
    <w:rsid w:val="00194475"/>
    <w:rsid w:val="001E4029"/>
    <w:rsid w:val="001E6E1D"/>
    <w:rsid w:val="0021224C"/>
    <w:rsid w:val="00232EEB"/>
    <w:rsid w:val="002413C5"/>
    <w:rsid w:val="00242CB8"/>
    <w:rsid w:val="002714C0"/>
    <w:rsid w:val="0027155F"/>
    <w:rsid w:val="002774AF"/>
    <w:rsid w:val="002932EE"/>
    <w:rsid w:val="002B4ADE"/>
    <w:rsid w:val="002C3F12"/>
    <w:rsid w:val="002F02D2"/>
    <w:rsid w:val="00315C14"/>
    <w:rsid w:val="00320862"/>
    <w:rsid w:val="00330D31"/>
    <w:rsid w:val="00351384"/>
    <w:rsid w:val="003C0A97"/>
    <w:rsid w:val="003C4B86"/>
    <w:rsid w:val="003F0E48"/>
    <w:rsid w:val="003F6C7C"/>
    <w:rsid w:val="004061B4"/>
    <w:rsid w:val="00407270"/>
    <w:rsid w:val="00411DCE"/>
    <w:rsid w:val="0041545B"/>
    <w:rsid w:val="00436154"/>
    <w:rsid w:val="00455AB9"/>
    <w:rsid w:val="00456D4B"/>
    <w:rsid w:val="004627FC"/>
    <w:rsid w:val="004B4AB6"/>
    <w:rsid w:val="004C0E85"/>
    <w:rsid w:val="004C3C08"/>
    <w:rsid w:val="00524521"/>
    <w:rsid w:val="005346E6"/>
    <w:rsid w:val="00535C25"/>
    <w:rsid w:val="00546189"/>
    <w:rsid w:val="00557185"/>
    <w:rsid w:val="00570C7C"/>
    <w:rsid w:val="005A3185"/>
    <w:rsid w:val="005D44E9"/>
    <w:rsid w:val="005D5F32"/>
    <w:rsid w:val="005D6265"/>
    <w:rsid w:val="005E4691"/>
    <w:rsid w:val="00607E47"/>
    <w:rsid w:val="006466C3"/>
    <w:rsid w:val="00660A0B"/>
    <w:rsid w:val="00663BC3"/>
    <w:rsid w:val="00692815"/>
    <w:rsid w:val="006A5B9B"/>
    <w:rsid w:val="006C1C82"/>
    <w:rsid w:val="006D2284"/>
    <w:rsid w:val="006E71AB"/>
    <w:rsid w:val="00720910"/>
    <w:rsid w:val="00744554"/>
    <w:rsid w:val="007702AD"/>
    <w:rsid w:val="00790114"/>
    <w:rsid w:val="007929F1"/>
    <w:rsid w:val="007A2E5C"/>
    <w:rsid w:val="007D1D38"/>
    <w:rsid w:val="00810693"/>
    <w:rsid w:val="008163B1"/>
    <w:rsid w:val="008421D2"/>
    <w:rsid w:val="00880AE3"/>
    <w:rsid w:val="008852A8"/>
    <w:rsid w:val="008B4A8B"/>
    <w:rsid w:val="008B52C8"/>
    <w:rsid w:val="008C62E7"/>
    <w:rsid w:val="008C6650"/>
    <w:rsid w:val="008E11EB"/>
    <w:rsid w:val="0095288C"/>
    <w:rsid w:val="00964149"/>
    <w:rsid w:val="00973159"/>
    <w:rsid w:val="009A60B9"/>
    <w:rsid w:val="009D2BAC"/>
    <w:rsid w:val="009F22FC"/>
    <w:rsid w:val="00A0469D"/>
    <w:rsid w:val="00A25C28"/>
    <w:rsid w:val="00A25F1E"/>
    <w:rsid w:val="00A26C81"/>
    <w:rsid w:val="00A30D07"/>
    <w:rsid w:val="00A34773"/>
    <w:rsid w:val="00A369B5"/>
    <w:rsid w:val="00A40CB1"/>
    <w:rsid w:val="00A569E7"/>
    <w:rsid w:val="00A96F1B"/>
    <w:rsid w:val="00AA050E"/>
    <w:rsid w:val="00AA2447"/>
    <w:rsid w:val="00AE328A"/>
    <w:rsid w:val="00AE5D69"/>
    <w:rsid w:val="00B02389"/>
    <w:rsid w:val="00B0488D"/>
    <w:rsid w:val="00B130DB"/>
    <w:rsid w:val="00B1777C"/>
    <w:rsid w:val="00B26A0B"/>
    <w:rsid w:val="00B65904"/>
    <w:rsid w:val="00B66DDE"/>
    <w:rsid w:val="00BA0735"/>
    <w:rsid w:val="00BD5B86"/>
    <w:rsid w:val="00BE70C9"/>
    <w:rsid w:val="00C04AFA"/>
    <w:rsid w:val="00C54E3A"/>
    <w:rsid w:val="00C930A2"/>
    <w:rsid w:val="00CA280D"/>
    <w:rsid w:val="00CC0C22"/>
    <w:rsid w:val="00CD3A03"/>
    <w:rsid w:val="00CF2244"/>
    <w:rsid w:val="00D2062A"/>
    <w:rsid w:val="00D46AA9"/>
    <w:rsid w:val="00D74612"/>
    <w:rsid w:val="00D76339"/>
    <w:rsid w:val="00D81ED5"/>
    <w:rsid w:val="00DF64E1"/>
    <w:rsid w:val="00E40AE3"/>
    <w:rsid w:val="00E45B1D"/>
    <w:rsid w:val="00E57ED5"/>
    <w:rsid w:val="00E600F5"/>
    <w:rsid w:val="00EA02FE"/>
    <w:rsid w:val="00EA65C0"/>
    <w:rsid w:val="00EA6C6D"/>
    <w:rsid w:val="00EB023D"/>
    <w:rsid w:val="00EB05A8"/>
    <w:rsid w:val="00EB18B7"/>
    <w:rsid w:val="00EC6741"/>
    <w:rsid w:val="00EC69E7"/>
    <w:rsid w:val="00EF0F3F"/>
    <w:rsid w:val="00F12767"/>
    <w:rsid w:val="00F342D8"/>
    <w:rsid w:val="00F46993"/>
    <w:rsid w:val="00F63000"/>
    <w:rsid w:val="00F7127A"/>
    <w:rsid w:val="00F8197E"/>
    <w:rsid w:val="00F90F53"/>
    <w:rsid w:val="00FA2511"/>
    <w:rsid w:val="00FD3153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9FD521-3F73-4BC3-B5A2-63CEEF13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F12767"/>
    <w:rPr>
      <w:rFonts w:asciiTheme="minorHAnsi" w:hAnsiTheme="minorHAnsi"/>
      <w:sz w:val="24"/>
      <w:szCs w:val="24"/>
    </w:rPr>
  </w:style>
  <w:style w:type="paragraph" w:styleId="Rubrik1">
    <w:name w:val="heading 1"/>
    <w:next w:val="Brdtext"/>
    <w:uiPriority w:val="6"/>
    <w:qFormat/>
    <w:rsid w:val="000C5C8A"/>
    <w:pPr>
      <w:keepNext/>
      <w:numPr>
        <w:numId w:val="9"/>
      </w:numPr>
      <w:spacing w:before="480" w:after="120"/>
      <w:outlineLvl w:val="0"/>
    </w:pPr>
    <w:rPr>
      <w:rFonts w:asciiTheme="majorHAnsi" w:hAnsiTheme="majorHAnsi"/>
      <w:kern w:val="28"/>
      <w:sz w:val="24"/>
    </w:rPr>
  </w:style>
  <w:style w:type="paragraph" w:styleId="Rubrik2">
    <w:name w:val="heading 2"/>
    <w:next w:val="Brdtext"/>
    <w:uiPriority w:val="6"/>
    <w:qFormat/>
    <w:rsid w:val="000C5C8A"/>
    <w:pPr>
      <w:keepNext/>
      <w:numPr>
        <w:ilvl w:val="1"/>
        <w:numId w:val="9"/>
      </w:numPr>
      <w:spacing w:before="240" w:after="60"/>
      <w:outlineLvl w:val="1"/>
    </w:pPr>
    <w:rPr>
      <w:rFonts w:asciiTheme="majorHAnsi" w:hAnsiTheme="majorHAnsi"/>
      <w:sz w:val="22"/>
    </w:rPr>
  </w:style>
  <w:style w:type="paragraph" w:styleId="Rubrik3">
    <w:name w:val="heading 3"/>
    <w:next w:val="Brdtext"/>
    <w:uiPriority w:val="6"/>
    <w:qFormat/>
    <w:rsid w:val="000C5C8A"/>
    <w:pPr>
      <w:keepNext/>
      <w:numPr>
        <w:ilvl w:val="2"/>
        <w:numId w:val="9"/>
      </w:numPr>
      <w:tabs>
        <w:tab w:val="clear" w:pos="1080"/>
      </w:tabs>
      <w:spacing w:before="240" w:after="60"/>
      <w:outlineLvl w:val="2"/>
    </w:pPr>
    <w:rPr>
      <w:rFonts w:asciiTheme="majorHAnsi" w:hAnsiTheme="majorHAnsi"/>
    </w:rPr>
  </w:style>
  <w:style w:type="paragraph" w:styleId="Rubrik4">
    <w:name w:val="heading 4"/>
    <w:next w:val="Brdtext"/>
    <w:uiPriority w:val="6"/>
    <w:qFormat/>
    <w:rsid w:val="008421D2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/>
      <w:bCs/>
      <w:sz w:val="18"/>
      <w:szCs w:val="28"/>
    </w:rPr>
  </w:style>
  <w:style w:type="paragraph" w:styleId="Rubrik5">
    <w:name w:val="heading 5"/>
    <w:basedOn w:val="Normal"/>
    <w:next w:val="Normal"/>
    <w:semiHidden/>
    <w:qFormat/>
    <w:rsid w:val="00320862"/>
    <w:pPr>
      <w:numPr>
        <w:ilvl w:val="4"/>
        <w:numId w:val="9"/>
      </w:num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Normal"/>
    <w:semiHidden/>
    <w:qFormat/>
    <w:rsid w:val="0041545B"/>
    <w:pPr>
      <w:numPr>
        <w:ilvl w:val="5"/>
        <w:numId w:val="9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41545B"/>
    <w:pPr>
      <w:numPr>
        <w:ilvl w:val="6"/>
        <w:numId w:val="9"/>
      </w:numPr>
      <w:outlineLvl w:val="6"/>
    </w:pPr>
  </w:style>
  <w:style w:type="paragraph" w:styleId="Rubrik8">
    <w:name w:val="heading 8"/>
    <w:basedOn w:val="Normal"/>
    <w:next w:val="Normal"/>
    <w:semiHidden/>
    <w:qFormat/>
    <w:rsid w:val="0041545B"/>
    <w:pPr>
      <w:numPr>
        <w:ilvl w:val="7"/>
        <w:numId w:val="9"/>
      </w:numPr>
      <w:outlineLvl w:val="7"/>
    </w:pPr>
    <w:rPr>
      <w:iCs/>
    </w:rPr>
  </w:style>
  <w:style w:type="paragraph" w:styleId="Rubrik9">
    <w:name w:val="heading 9"/>
    <w:basedOn w:val="Normal"/>
    <w:next w:val="Normal"/>
    <w:semiHidden/>
    <w:qFormat/>
    <w:rsid w:val="0041545B"/>
    <w:pPr>
      <w:numPr>
        <w:ilvl w:val="8"/>
        <w:numId w:val="9"/>
      </w:num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1545B"/>
  </w:style>
  <w:style w:type="paragraph" w:customStyle="1" w:styleId="Anvndarinfo">
    <w:name w:val="Användarinfo"/>
    <w:basedOn w:val="Sidhuvud"/>
    <w:semiHidden/>
    <w:rsid w:val="00092B3A"/>
    <w:pPr>
      <w:ind w:left="266"/>
    </w:pPr>
    <w:rPr>
      <w:sz w:val="20"/>
    </w:rPr>
  </w:style>
  <w:style w:type="character" w:styleId="AnvndHyperlnk">
    <w:name w:val="FollowedHyperlink"/>
    <w:basedOn w:val="Standardstycketeckensnitt"/>
    <w:semiHidden/>
    <w:rsid w:val="0041545B"/>
    <w:rPr>
      <w:color w:val="800080"/>
      <w:u w:val="single"/>
    </w:rPr>
  </w:style>
  <w:style w:type="paragraph" w:styleId="Ballongtext">
    <w:name w:val="Balloon Text"/>
    <w:basedOn w:val="Normal"/>
    <w:semiHidden/>
    <w:rsid w:val="0041545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037206"/>
    <w:pPr>
      <w:spacing w:before="120" w:after="120"/>
    </w:pPr>
    <w:rPr>
      <w:rFonts w:asciiTheme="majorHAnsi" w:hAnsiTheme="majorHAnsi"/>
      <w:bCs/>
      <w:sz w:val="20"/>
    </w:rPr>
  </w:style>
  <w:style w:type="paragraph" w:customStyle="1" w:styleId="Blankettnr">
    <w:name w:val="Blankettnr"/>
    <w:basedOn w:val="Normal"/>
    <w:semiHidden/>
    <w:rsid w:val="0041545B"/>
    <w:rPr>
      <w:rFonts w:ascii="Arial" w:hAnsi="Arial"/>
      <w:sz w:val="10"/>
    </w:rPr>
  </w:style>
  <w:style w:type="paragraph" w:customStyle="1" w:styleId="Doktyp">
    <w:name w:val="Doktyp"/>
    <w:basedOn w:val="Sidhuvud"/>
    <w:semiHidden/>
    <w:rsid w:val="000C5C8A"/>
    <w:pPr>
      <w:spacing w:after="60"/>
    </w:pPr>
    <w:rPr>
      <w:rFonts w:asciiTheme="majorHAnsi" w:hAnsiTheme="majorHAnsi" w:cs="Arial"/>
      <w:sz w:val="20"/>
    </w:rPr>
  </w:style>
  <w:style w:type="paragraph" w:styleId="Figurfrteckning">
    <w:name w:val="table of figures"/>
    <w:basedOn w:val="Normal"/>
    <w:next w:val="Normal"/>
    <w:semiHidden/>
    <w:rsid w:val="0041545B"/>
    <w:pPr>
      <w:ind w:left="480" w:hanging="480"/>
    </w:pPr>
  </w:style>
  <w:style w:type="character" w:styleId="Fotnotsreferens">
    <w:name w:val="footnote reference"/>
    <w:basedOn w:val="Standardstycketeckensnitt"/>
    <w:semiHidden/>
    <w:rsid w:val="00EC69E7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semiHidden/>
    <w:rsid w:val="00EC69E7"/>
    <w:pPr>
      <w:jc w:val="both"/>
    </w:pPr>
    <w:rPr>
      <w:sz w:val="18"/>
    </w:rPr>
  </w:style>
  <w:style w:type="character" w:styleId="Hyperlnk">
    <w:name w:val="Hyperlink"/>
    <w:basedOn w:val="Standardstycketeckensnitt"/>
    <w:uiPriority w:val="99"/>
    <w:semiHidden/>
    <w:rsid w:val="0041545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CC0C22"/>
    <w:pPr>
      <w:tabs>
        <w:tab w:val="left" w:pos="567"/>
        <w:tab w:val="right" w:leader="dot" w:pos="7020"/>
      </w:tabs>
      <w:spacing w:before="120" w:line="280" w:lineRule="atLeast"/>
      <w:ind w:left="567" w:hanging="567"/>
    </w:pPr>
    <w:rPr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CC0C22"/>
    <w:pPr>
      <w:spacing w:line="280" w:lineRule="atLeast"/>
      <w:ind w:left="567" w:hanging="567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41545B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41545B"/>
    <w:pPr>
      <w:ind w:left="720"/>
    </w:pPr>
  </w:style>
  <w:style w:type="paragraph" w:styleId="Innehll5">
    <w:name w:val="toc 5"/>
    <w:basedOn w:val="Normal"/>
    <w:next w:val="Normal"/>
    <w:autoRedefine/>
    <w:semiHidden/>
    <w:rsid w:val="0041545B"/>
    <w:pPr>
      <w:ind w:left="960"/>
    </w:pPr>
  </w:style>
  <w:style w:type="paragraph" w:styleId="Innehll6">
    <w:name w:val="toc 6"/>
    <w:basedOn w:val="Normal"/>
    <w:next w:val="Normal"/>
    <w:autoRedefine/>
    <w:semiHidden/>
    <w:rsid w:val="0041545B"/>
    <w:pPr>
      <w:ind w:left="1200"/>
    </w:pPr>
  </w:style>
  <w:style w:type="paragraph" w:styleId="Innehll7">
    <w:name w:val="toc 7"/>
    <w:basedOn w:val="Normal"/>
    <w:next w:val="Normal"/>
    <w:autoRedefine/>
    <w:semiHidden/>
    <w:rsid w:val="0041545B"/>
    <w:pPr>
      <w:ind w:left="1440"/>
    </w:pPr>
  </w:style>
  <w:style w:type="paragraph" w:styleId="Innehll8">
    <w:name w:val="toc 8"/>
    <w:basedOn w:val="Normal"/>
    <w:next w:val="Normal"/>
    <w:autoRedefine/>
    <w:semiHidden/>
    <w:rsid w:val="0041545B"/>
    <w:pPr>
      <w:ind w:left="1680"/>
    </w:pPr>
  </w:style>
  <w:style w:type="paragraph" w:styleId="Innehll9">
    <w:name w:val="toc 9"/>
    <w:basedOn w:val="Normal"/>
    <w:next w:val="Normal"/>
    <w:autoRedefine/>
    <w:semiHidden/>
    <w:rsid w:val="0041545B"/>
    <w:pPr>
      <w:ind w:left="1920"/>
    </w:pPr>
  </w:style>
  <w:style w:type="paragraph" w:customStyle="1" w:styleId="ledtext">
    <w:name w:val="ledtext"/>
    <w:basedOn w:val="Normal"/>
    <w:semiHidden/>
    <w:rsid w:val="0041545B"/>
    <w:rPr>
      <w:rFonts w:ascii="Arial" w:hAnsi="Arial"/>
      <w:sz w:val="14"/>
    </w:rPr>
  </w:style>
  <w:style w:type="paragraph" w:styleId="Punktlista">
    <w:name w:val="List Bullet"/>
    <w:basedOn w:val="Brdtext"/>
    <w:semiHidden/>
    <w:qFormat/>
    <w:rsid w:val="00BE70C9"/>
    <w:pPr>
      <w:numPr>
        <w:numId w:val="13"/>
      </w:numPr>
      <w:overflowPunct w:val="0"/>
      <w:autoSpaceDE w:val="0"/>
      <w:autoSpaceDN w:val="0"/>
      <w:adjustRightInd w:val="0"/>
      <w:spacing w:after="120"/>
      <w:contextualSpacing/>
      <w:jc w:val="left"/>
      <w:textAlignment w:val="baseline"/>
    </w:pPr>
    <w:rPr>
      <w:szCs w:val="20"/>
    </w:rPr>
  </w:style>
  <w:style w:type="paragraph" w:styleId="Sidfot">
    <w:name w:val="footer"/>
    <w:basedOn w:val="Normal"/>
    <w:semiHidden/>
    <w:rsid w:val="00320862"/>
    <w:pPr>
      <w:tabs>
        <w:tab w:val="right" w:leader="underscore" w:pos="7920"/>
      </w:tabs>
    </w:pPr>
    <w:rPr>
      <w:rFonts w:asciiTheme="majorHAnsi" w:hAnsiTheme="majorHAnsi" w:cs="Arial"/>
      <w:sz w:val="16"/>
    </w:rPr>
  </w:style>
  <w:style w:type="character" w:styleId="Sidnummer">
    <w:name w:val="page number"/>
    <w:basedOn w:val="Standardstycketeckensnitt"/>
    <w:semiHidden/>
    <w:rsid w:val="0041545B"/>
  </w:style>
  <w:style w:type="paragraph" w:customStyle="1" w:styleId="rendemening">
    <w:name w:val="Ärendemening"/>
    <w:basedOn w:val="Rubrik1"/>
    <w:next w:val="Normal"/>
    <w:semiHidden/>
    <w:rsid w:val="00092B3A"/>
  </w:style>
  <w:style w:type="paragraph" w:styleId="Brdtext">
    <w:name w:val="Body Text"/>
    <w:basedOn w:val="Normal"/>
    <w:next w:val="Brdtextmedindrag"/>
    <w:link w:val="BrdtextChar"/>
    <w:qFormat/>
    <w:rsid w:val="006D2284"/>
    <w:pPr>
      <w:spacing w:line="280" w:lineRule="atLeast"/>
      <w:jc w:val="both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6D2284"/>
    <w:rPr>
      <w:sz w:val="22"/>
      <w:szCs w:val="24"/>
    </w:rPr>
  </w:style>
  <w:style w:type="paragraph" w:customStyle="1" w:styleId="Personliginfo">
    <w:name w:val="Personlig info"/>
    <w:basedOn w:val="Normal"/>
    <w:semiHidden/>
    <w:rsid w:val="0041545B"/>
    <w:rPr>
      <w:rFonts w:ascii="Arial" w:hAnsi="Arial" w:cs="Arial"/>
      <w:sz w:val="16"/>
    </w:rPr>
  </w:style>
  <w:style w:type="table" w:styleId="Tabellrutnt">
    <w:name w:val="Table Grid"/>
    <w:basedOn w:val="Normaltabell"/>
    <w:rsid w:val="00415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d1Frfattare">
    <w:name w:val="Sid1 Författare"/>
    <w:basedOn w:val="Brdtext"/>
    <w:semiHidden/>
    <w:qFormat/>
    <w:rsid w:val="00F12767"/>
    <w:pPr>
      <w:spacing w:after="240" w:line="290" w:lineRule="atLeast"/>
      <w:jc w:val="center"/>
    </w:pPr>
    <w:rPr>
      <w:rFonts w:ascii="Poppins" w:hAnsi="Poppins"/>
      <w:sz w:val="21"/>
    </w:rPr>
  </w:style>
  <w:style w:type="paragraph" w:customStyle="1" w:styleId="Sid1Rubrik">
    <w:name w:val="Sid1 Rubrik"/>
    <w:basedOn w:val="Brdtext"/>
    <w:next w:val="Sid1Frfattare"/>
    <w:semiHidden/>
    <w:qFormat/>
    <w:rsid w:val="00F12767"/>
    <w:pPr>
      <w:spacing w:before="1200" w:after="240"/>
      <w:jc w:val="center"/>
    </w:pPr>
    <w:rPr>
      <w:rFonts w:asciiTheme="majorHAnsi" w:hAnsiTheme="majorHAnsi"/>
      <w:sz w:val="28"/>
    </w:rPr>
  </w:style>
  <w:style w:type="paragraph" w:customStyle="1" w:styleId="Sid1Sammanfattning">
    <w:name w:val="Sid1 Sammanfattning"/>
    <w:basedOn w:val="Brdtext"/>
    <w:next w:val="Brdtext"/>
    <w:semiHidden/>
    <w:qFormat/>
    <w:rsid w:val="00E57ED5"/>
    <w:pPr>
      <w:spacing w:before="720" w:after="57"/>
    </w:pPr>
    <w:rPr>
      <w:rFonts w:asciiTheme="majorHAnsi" w:hAnsiTheme="majorHAnsi"/>
      <w:sz w:val="21"/>
    </w:rPr>
  </w:style>
  <w:style w:type="paragraph" w:customStyle="1" w:styleId="Orubrik">
    <w:name w:val="Orubrik"/>
    <w:basedOn w:val="Brdtext"/>
    <w:next w:val="Brdtext"/>
    <w:semiHidden/>
    <w:qFormat/>
    <w:rsid w:val="000C5C8A"/>
    <w:pPr>
      <w:keepNext/>
      <w:pageBreakBefore/>
    </w:pPr>
    <w:rPr>
      <w:rFonts w:asciiTheme="majorHAnsi" w:hAnsiTheme="majorHAnsi"/>
      <w:sz w:val="24"/>
    </w:rPr>
  </w:style>
  <w:style w:type="paragraph" w:styleId="Brdtextmedindrag">
    <w:name w:val="Body Text Indent"/>
    <w:basedOn w:val="Brdtext"/>
    <w:link w:val="BrdtextmedindragChar"/>
    <w:uiPriority w:val="1"/>
    <w:qFormat/>
    <w:rsid w:val="000A503E"/>
    <w:pPr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1"/>
    <w:rsid w:val="000A503E"/>
    <w:rPr>
      <w:sz w:val="22"/>
      <w:szCs w:val="24"/>
    </w:rPr>
  </w:style>
  <w:style w:type="paragraph" w:customStyle="1" w:styleId="Bilagerubrik2">
    <w:name w:val="Bilagerubrik 2"/>
    <w:basedOn w:val="Normal"/>
    <w:next w:val="Brdtext"/>
    <w:uiPriority w:val="8"/>
    <w:rsid w:val="000C5C8A"/>
    <w:pPr>
      <w:spacing w:before="240" w:after="60" w:line="280" w:lineRule="atLeast"/>
    </w:pPr>
    <w:rPr>
      <w:rFonts w:asciiTheme="majorHAnsi" w:hAnsiTheme="majorHAnsi"/>
      <w:sz w:val="22"/>
    </w:rPr>
  </w:style>
  <w:style w:type="paragraph" w:customStyle="1" w:styleId="Bilagerubrik3">
    <w:name w:val="Bilagerubrik 3"/>
    <w:basedOn w:val="Normal"/>
    <w:next w:val="Brdtext"/>
    <w:uiPriority w:val="8"/>
    <w:rsid w:val="000C5C8A"/>
    <w:pPr>
      <w:spacing w:before="240" w:after="60" w:line="280" w:lineRule="atLeast"/>
    </w:pPr>
    <w:rPr>
      <w:rFonts w:asciiTheme="majorHAnsi" w:hAnsiTheme="majorHAnsi"/>
      <w:sz w:val="20"/>
    </w:rPr>
  </w:style>
  <w:style w:type="paragraph" w:customStyle="1" w:styleId="Bilagerubrik4">
    <w:name w:val="Bilagerubrik 4"/>
    <w:basedOn w:val="Normal"/>
    <w:next w:val="Brdtext"/>
    <w:uiPriority w:val="8"/>
    <w:rsid w:val="008421D2"/>
    <w:pPr>
      <w:spacing w:before="240" w:after="60" w:line="280" w:lineRule="atLeast"/>
    </w:pPr>
    <w:rPr>
      <w:rFonts w:asciiTheme="majorHAnsi" w:hAnsiTheme="majorHAnsi"/>
      <w:sz w:val="18"/>
    </w:rPr>
  </w:style>
  <w:style w:type="paragraph" w:customStyle="1" w:styleId="BilagorReferenser">
    <w:name w:val="Bilagor &amp; Referenser"/>
    <w:basedOn w:val="Rubrik1"/>
    <w:next w:val="Brdtext"/>
    <w:uiPriority w:val="7"/>
    <w:rsid w:val="00EC69E7"/>
    <w:pPr>
      <w:pageBreakBefore/>
      <w:numPr>
        <w:numId w:val="0"/>
      </w:numPr>
      <w:spacing w:before="0"/>
    </w:pPr>
  </w:style>
  <w:style w:type="table" w:customStyle="1" w:styleId="IFAUTabell">
    <w:name w:val="IFAU_Tabell"/>
    <w:basedOn w:val="Normaltabell"/>
    <w:rsid w:val="006466C3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0549B0"/>
    <w:rPr>
      <w:rFonts w:asciiTheme="majorHAnsi" w:hAnsiTheme="majorHAnsi"/>
      <w:sz w:val="16"/>
    </w:rPr>
  </w:style>
  <w:style w:type="paragraph" w:customStyle="1" w:styleId="IFAU-punktlista">
    <w:name w:val="IFAU-punktlista"/>
    <w:basedOn w:val="Punktlista"/>
    <w:uiPriority w:val="2"/>
    <w:qFormat/>
    <w:rsid w:val="000549B0"/>
    <w:pPr>
      <w:ind w:left="357" w:hanging="357"/>
      <w:jc w:val="both"/>
    </w:pPr>
  </w:style>
  <w:style w:type="paragraph" w:customStyle="1" w:styleId="Klla">
    <w:name w:val="Källa"/>
    <w:basedOn w:val="Brdtext"/>
    <w:next w:val="Brdtext"/>
    <w:uiPriority w:val="5"/>
    <w:rsid w:val="00720910"/>
    <w:pPr>
      <w:spacing w:line="240" w:lineRule="auto"/>
    </w:pPr>
    <w:rPr>
      <w:sz w:val="18"/>
    </w:rPr>
  </w:style>
  <w:style w:type="paragraph" w:customStyle="1" w:styleId="Referenser">
    <w:name w:val="Referenser"/>
    <w:basedOn w:val="Brdtext"/>
    <w:uiPriority w:val="9"/>
    <w:rsid w:val="00EC69E7"/>
    <w:pPr>
      <w:spacing w:after="120"/>
      <w:ind w:left="284" w:hanging="284"/>
    </w:pPr>
  </w:style>
  <w:style w:type="paragraph" w:customStyle="1" w:styleId="Ruta">
    <w:name w:val="Ruta"/>
    <w:basedOn w:val="Brdtext"/>
    <w:uiPriority w:val="1"/>
    <w:qFormat/>
    <w:rsid w:val="000549B0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200" w:after="200"/>
      <w:ind w:left="170" w:right="170"/>
    </w:pPr>
  </w:style>
  <w:style w:type="paragraph" w:customStyle="1" w:styleId="IFAU-nummerlista">
    <w:name w:val="IFAU-nummerlista"/>
    <w:basedOn w:val="Brdtext"/>
    <w:uiPriority w:val="2"/>
    <w:qFormat/>
    <w:rsid w:val="000549B0"/>
    <w:pPr>
      <w:numPr>
        <w:numId w:val="12"/>
      </w:numPr>
      <w:spacing w:after="120"/>
      <w:contextualSpacing/>
    </w:pPr>
  </w:style>
  <w:style w:type="paragraph" w:customStyle="1" w:styleId="Undertitel">
    <w:name w:val="Undertitel"/>
    <w:basedOn w:val="Sid1Frfattare"/>
    <w:semiHidden/>
    <w:qFormat/>
    <w:rsid w:val="00F12767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54618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mensamma%20mallar\IFAU_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1F5B167A78425CA4395CD54B1C6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458A5-1D47-4EC4-BF24-05711A6F7115}"/>
      </w:docPartPr>
      <w:docPartBody>
        <w:p w:rsidR="00000000" w:rsidRDefault="00872448">
          <w:pPr>
            <w:pStyle w:val="E71F5B167A78425CA4395CD54B1C6C96"/>
          </w:pPr>
          <w:r w:rsidRPr="00E40AE3">
            <w:rPr>
              <w:rStyle w:val="Platshllartext"/>
            </w:rPr>
            <w:t>[Klicka och skriv titel]</w:t>
          </w:r>
        </w:p>
      </w:docPartBody>
    </w:docPart>
    <w:docPart>
      <w:docPartPr>
        <w:name w:val="10FF844A78464608BAF36A8BD57B4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D5726-3F19-49C3-8C4B-DCD1AF9F5BA8}"/>
      </w:docPartPr>
      <w:docPartBody>
        <w:p w:rsidR="00000000" w:rsidRDefault="00872448">
          <w:pPr>
            <w:pStyle w:val="10FF844A78464608BAF36A8BD57B41FC"/>
          </w:pPr>
          <w:r w:rsidRPr="00762373">
            <w:rPr>
              <w:rStyle w:val="Platshllartext"/>
            </w:rPr>
            <w:t>[Klicka och skriv undertitel]</w:t>
          </w:r>
        </w:p>
      </w:docPartBody>
    </w:docPart>
    <w:docPart>
      <w:docPartPr>
        <w:name w:val="494E5A5DBE6942769F765B0C13A64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F627E-080E-4622-94D8-E817E314FF36}"/>
      </w:docPartPr>
      <w:docPartBody>
        <w:p w:rsidR="00000000" w:rsidRDefault="00872448">
          <w:pPr>
            <w:pStyle w:val="494E5A5DBE6942769F765B0C13A64DB8"/>
          </w:pPr>
          <w:r w:rsidRPr="00762373">
            <w:rPr>
              <w:rStyle w:val="Platshllartext"/>
            </w:rPr>
            <w:t>[Klicka och skriv författare]</w:t>
          </w:r>
        </w:p>
      </w:docPartBody>
    </w:docPart>
    <w:docPart>
      <w:docPartPr>
        <w:name w:val="A2DEDCE915EB4A8A922721DA46C2C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1D6C5-DB1A-4910-9307-FEBB525AA380}"/>
      </w:docPartPr>
      <w:docPartBody>
        <w:p w:rsidR="00000000" w:rsidRDefault="00872448">
          <w:pPr>
            <w:pStyle w:val="A2DEDCE915EB4A8A922721DA46C2CE32"/>
          </w:pPr>
          <w:r w:rsidRPr="00762373">
            <w:rPr>
              <w:rStyle w:val="Platshllartext"/>
            </w:rPr>
            <w:t>[Välj ett datum]</w:t>
          </w:r>
        </w:p>
      </w:docPartBody>
    </w:docPart>
    <w:docPart>
      <w:docPartPr>
        <w:name w:val="A7E8597620CD45A79B1044E42E2D5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A2E91-A884-4C5C-8558-A5481AC00433}"/>
      </w:docPartPr>
      <w:docPartBody>
        <w:p w:rsidR="00000000" w:rsidRDefault="00872448">
          <w:pPr>
            <w:pStyle w:val="A7E8597620CD45A79B1044E42E2D525D"/>
          </w:pPr>
          <w:r w:rsidRPr="00DA4E05">
            <w:rPr>
              <w:rStyle w:val="Platshllartext"/>
            </w:rPr>
            <w:t>[Klicka och skriv sammanfattningen]</w:t>
          </w:r>
        </w:p>
      </w:docPartBody>
    </w:docPart>
    <w:docPart>
      <w:docPartPr>
        <w:name w:val="6C95DE67EF5F4D69964BBED473434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F9A5A-2492-498A-8E30-48173446A549}"/>
      </w:docPartPr>
      <w:docPartBody>
        <w:p w:rsidR="00000000" w:rsidRDefault="00872448">
          <w:pPr>
            <w:pStyle w:val="6C95DE67EF5F4D69964BBED4734343EB"/>
          </w:pPr>
          <w:r w:rsidRPr="00DA4E05">
            <w:rPr>
              <w:rStyle w:val="Platshllartext"/>
            </w:rPr>
            <w:t>[Klicka och skriv första rubriken]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71F5B167A78425CA4395CD54B1C6C96">
    <w:name w:val="E71F5B167A78425CA4395CD54B1C6C96"/>
  </w:style>
  <w:style w:type="paragraph" w:customStyle="1" w:styleId="10FF844A78464608BAF36A8BD57B41FC">
    <w:name w:val="10FF844A78464608BAF36A8BD57B41FC"/>
  </w:style>
  <w:style w:type="paragraph" w:customStyle="1" w:styleId="494E5A5DBE6942769F765B0C13A64DB8">
    <w:name w:val="494E5A5DBE6942769F765B0C13A64DB8"/>
  </w:style>
  <w:style w:type="paragraph" w:customStyle="1" w:styleId="A2DEDCE915EB4A8A922721DA46C2CE32">
    <w:name w:val="A2DEDCE915EB4A8A922721DA46C2CE32"/>
  </w:style>
  <w:style w:type="paragraph" w:customStyle="1" w:styleId="A7E8597620CD45A79B1044E42E2D525D">
    <w:name w:val="A7E8597620CD45A79B1044E42E2D525D"/>
  </w:style>
  <w:style w:type="paragraph" w:customStyle="1" w:styleId="6C95DE67EF5F4D69964BBED4734343EB">
    <w:name w:val="6C95DE67EF5F4D69964BBED473434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 Semi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7844-6B3B-4590-B726-BEC2795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IFAU_Rapport</Template>
  <TotalTime>0</TotalTime>
  <Pages>3</Pages>
  <Words>40</Words>
  <Characters>385</Characters>
  <Application>Microsoft Office Word</Application>
  <DocSecurity>0</DocSecurity>
  <Lines>22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Malmer</dc:creator>
  <dc:description>IFAU5000, v4.1, 2019-09-18</dc:description>
  <cp:lastModifiedBy>Sofia Malmer</cp:lastModifiedBy>
  <cp:revision>1</cp:revision>
  <dcterms:created xsi:type="dcterms:W3CDTF">2019-12-17T13:22:00Z</dcterms:created>
  <dcterms:modified xsi:type="dcterms:W3CDTF">2019-12-17T13:22:00Z</dcterms:modified>
</cp:coreProperties>
</file>