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A02FE" w:rsidRPr="00E50256" w:rsidRDefault="001C2EB1" w:rsidP="00215AAB">
      <w:pPr>
        <w:pStyle w:val="Sid1Rubrik"/>
        <w:spacing w:line="280" w:lineRule="atLeast"/>
      </w:pPr>
      <w:sdt>
        <w:sdtPr>
          <w:alias w:val="Titel"/>
          <w:tag w:val=""/>
          <w:id w:val="1082802383"/>
          <w:placeholder>
            <w:docPart w:val="F1E992D315284FB3B9490DA236D04BD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50256" w:rsidRPr="00F92014">
            <w:rPr>
              <w:rStyle w:val="Platshllartext"/>
            </w:rPr>
            <w:t>[Click and write title]</w:t>
          </w:r>
        </w:sdtContent>
      </w:sdt>
      <w:r w:rsidR="00CF2244" w:rsidRPr="00E50256">
        <w:t xml:space="preserve"> </w:t>
      </w:r>
    </w:p>
    <w:p w:rsidR="00320862" w:rsidRPr="00E50256" w:rsidRDefault="001C2EB1" w:rsidP="00404A9E">
      <w:pPr>
        <w:pStyle w:val="Undertitel"/>
      </w:pPr>
      <w:sdt>
        <w:sdtPr>
          <w:alias w:val="Klicka och skriv undertitel"/>
          <w:id w:val="1867721141"/>
          <w:placeholder>
            <w:docPart w:val="235EC8748E22477CA963F90E4559F172"/>
          </w:placeholder>
          <w:showingPlcHdr/>
          <w:text/>
        </w:sdtPr>
        <w:sdtEndPr/>
        <w:sdtContent>
          <w:r w:rsidR="00142436" w:rsidRPr="00E50256">
            <w:rPr>
              <w:rStyle w:val="Platshllartext"/>
            </w:rPr>
            <w:t>[Click and write subtitle]</w:t>
          </w:r>
        </w:sdtContent>
      </w:sdt>
      <w:r w:rsidR="00CF2244" w:rsidRPr="00E50256">
        <w:t xml:space="preserve"> </w:t>
      </w:r>
    </w:p>
    <w:p w:rsidR="00B26A0B" w:rsidRPr="00E50256" w:rsidRDefault="00142436" w:rsidP="00404A9E">
      <w:pPr>
        <w:pStyle w:val="Sid1Frfattare"/>
      </w:pPr>
      <w:r w:rsidRPr="00E50256">
        <w:t>by</w:t>
      </w:r>
    </w:p>
    <w:p w:rsidR="00F90F53" w:rsidRPr="00E50256" w:rsidRDefault="001C2EB1" w:rsidP="00404A9E">
      <w:pPr>
        <w:pStyle w:val="Sid1Frfattare"/>
      </w:pPr>
      <w:sdt>
        <w:sdtPr>
          <w:alias w:val="Klicka och skriv författare"/>
          <w:id w:val="-419336173"/>
          <w:placeholder>
            <w:docPart w:val="A27C3FE0865D4C95A39C341E5C185544"/>
          </w:placeholder>
          <w:showingPlcHdr/>
          <w:text/>
        </w:sdtPr>
        <w:sdtEndPr/>
        <w:sdtContent>
          <w:r w:rsidR="00142436" w:rsidRPr="00E50256">
            <w:rPr>
              <w:rStyle w:val="Platshllartext"/>
            </w:rPr>
            <w:t>[Click and write author]</w:t>
          </w:r>
        </w:sdtContent>
      </w:sdt>
      <w:r w:rsidR="00CF2244" w:rsidRPr="00E50256">
        <w:t xml:space="preserve"> </w:t>
      </w:r>
    </w:p>
    <w:sdt>
      <w:sdtPr>
        <w:alias w:val="Click and chose a date"/>
        <w:tag w:val="Click and chose a date"/>
        <w:id w:val="-1931885074"/>
        <w:placeholder>
          <w:docPart w:val="0FD3BD5BF46642A881B9654C5AC944E7"/>
        </w:placeholder>
        <w:showingPlcHdr/>
        <w:date>
          <w:dateFormat w:val="MMMM dd, yyyy"/>
          <w:lid w:val="en-GB"/>
          <w:storeMappedDataAs w:val="dateTime"/>
          <w:calendar w:val="gregorian"/>
        </w:date>
      </w:sdtPr>
      <w:sdtEndPr/>
      <w:sdtContent>
        <w:p w:rsidR="00B26A0B" w:rsidRPr="006F3B5A" w:rsidRDefault="006F3B5A" w:rsidP="00404A9E">
          <w:pPr>
            <w:pStyle w:val="Sid1Frfattare"/>
          </w:pPr>
          <w:r w:rsidRPr="00F30D4E">
            <w:rPr>
              <w:rStyle w:val="Platshllartext"/>
            </w:rPr>
            <w:t>[Click and chose a date]</w:t>
          </w:r>
        </w:p>
      </w:sdtContent>
    </w:sdt>
    <w:p w:rsidR="00142436" w:rsidRPr="006F3B5A" w:rsidRDefault="00142436" w:rsidP="00404A9E">
      <w:pPr>
        <w:pStyle w:val="Sid1Sammanfattning"/>
      </w:pPr>
      <w:r w:rsidRPr="006F3B5A">
        <w:t>Abstract</w:t>
      </w:r>
    </w:p>
    <w:sdt>
      <w:sdtPr>
        <w:alias w:val="Click and write the abstract"/>
        <w:tag w:val="Click and write the abstract"/>
        <w:id w:val="-665479521"/>
        <w:placeholder>
          <w:docPart w:val="4EF55036E61643B191761D62A6550849"/>
        </w:placeholder>
        <w:showingPlcHdr/>
        <w:text w:multiLine="1"/>
      </w:sdtPr>
      <w:sdtEndPr/>
      <w:sdtContent>
        <w:p w:rsidR="0027155F" w:rsidRDefault="00E529EA" w:rsidP="00E529EA">
          <w:pPr>
            <w:pStyle w:val="AbstractBodytext"/>
          </w:pPr>
          <w:r w:rsidRPr="008A2426">
            <w:rPr>
              <w:rStyle w:val="Platshllartext"/>
            </w:rPr>
            <w:t>[Click and write the abstract]</w:t>
          </w:r>
        </w:p>
      </w:sdtContent>
    </w:sdt>
    <w:p w:rsidR="00142436" w:rsidRPr="00E50256" w:rsidRDefault="00142436" w:rsidP="00587B4C">
      <w:pPr>
        <w:pStyle w:val="AbstractBodytext"/>
        <w:spacing w:before="240"/>
        <w:jc w:val="left"/>
      </w:pPr>
      <w:r w:rsidRPr="00E529EA">
        <w:t xml:space="preserve">Keywords: </w:t>
      </w:r>
      <w:sdt>
        <w:sdtPr>
          <w:alias w:val="Click and write the keywords"/>
          <w:id w:val="1747074003"/>
          <w:placeholder>
            <w:docPart w:val="7842530905044332ACC0D7EDB812D69E"/>
          </w:placeholder>
          <w:showingPlcHdr/>
          <w:text/>
        </w:sdtPr>
        <w:sdtEndPr/>
        <w:sdtContent>
          <w:r w:rsidR="00E529EA" w:rsidRPr="008A2426">
            <w:rPr>
              <w:rStyle w:val="Platshllartext"/>
            </w:rPr>
            <w:t>[Click and write the keywords]</w:t>
          </w:r>
        </w:sdtContent>
      </w:sdt>
      <w:r w:rsidR="00E529EA" w:rsidRPr="00E529EA">
        <w:br/>
      </w:r>
      <w:r w:rsidRPr="00E529EA">
        <w:t xml:space="preserve">JEL-codes: </w:t>
      </w:r>
      <w:sdt>
        <w:sdtPr>
          <w:alias w:val="Click and write the JEL-codes"/>
          <w:id w:val="-231924822"/>
          <w:placeholder>
            <w:docPart w:val="82F0E27F3DFA42B4931004A21953CBDA"/>
          </w:placeholder>
          <w:showingPlcHdr/>
          <w:text/>
        </w:sdtPr>
        <w:sdtEndPr/>
        <w:sdtContent>
          <w:r w:rsidR="00E529EA" w:rsidRPr="008A2426">
            <w:rPr>
              <w:rStyle w:val="Platshllartext"/>
            </w:rPr>
            <w:t>[Click and write the JEL-codes]</w:t>
          </w:r>
        </w:sdtContent>
      </w:sdt>
    </w:p>
    <w:p w:rsidR="00F90F53" w:rsidRPr="00E50256" w:rsidRDefault="00E50256" w:rsidP="0084319F">
      <w:pPr>
        <w:pStyle w:val="Orubrik"/>
      </w:pPr>
      <w:r w:rsidRPr="00E50256">
        <w:lastRenderedPageBreak/>
        <w:t>Table of contents</w:t>
      </w:r>
    </w:p>
    <w:p w:rsidR="00CC0C22" w:rsidRPr="00774EA7" w:rsidRDefault="003F6C7C" w:rsidP="00774EA7">
      <w:pPr>
        <w:pStyle w:val="Brdtext"/>
        <w:rPr>
          <w:rFonts w:eastAsiaTheme="minorEastAsia"/>
        </w:rPr>
      </w:pPr>
      <w:r w:rsidRPr="00774EA7">
        <w:fldChar w:fldCharType="begin"/>
      </w:r>
      <w:r w:rsidR="00CC0C22" w:rsidRPr="00774EA7">
        <w:instrText xml:space="preserve"> TOC \o "</w:instrText>
      </w:r>
      <w:r w:rsidR="00973159" w:rsidRPr="00774EA7">
        <w:instrText>1</w:instrText>
      </w:r>
      <w:r w:rsidR="00CC0C22" w:rsidRPr="00774EA7">
        <w:instrText xml:space="preserve">-2" \h \z \t "Rubrik 1;1" </w:instrText>
      </w:r>
      <w:r w:rsidRPr="00774EA7">
        <w:fldChar w:fldCharType="separate"/>
      </w:r>
      <w:hyperlink w:anchor="_Toc260046296" w:history="1">
        <w:r w:rsidR="00AC3DF8">
          <w:rPr>
            <w:rStyle w:val="Hyperlnk"/>
            <w:color w:val="auto"/>
            <w:u w:val="none"/>
          </w:rPr>
          <w:t>Right click to update the table of contents</w:t>
        </w:r>
        <w:r w:rsidR="00CC0C22" w:rsidRPr="00774EA7">
          <w:rPr>
            <w:rStyle w:val="Hyperlnk"/>
            <w:color w:val="auto"/>
            <w:u w:val="none"/>
          </w:rPr>
          <w:t xml:space="preserve"> </w:t>
        </w:r>
        <w:r w:rsidR="00CC0C22" w:rsidRPr="00774EA7">
          <w:rPr>
            <w:rStyle w:val="Hyperlnk"/>
            <w:color w:val="auto"/>
            <w:u w:val="none"/>
          </w:rPr>
          <w:sym w:font="Wingdings" w:char="F0E0"/>
        </w:r>
        <w:r w:rsidR="00CC0C22" w:rsidRPr="00774EA7">
          <w:rPr>
            <w:webHidden/>
          </w:rPr>
          <w:tab/>
        </w:r>
        <w:r w:rsidRPr="00774EA7">
          <w:rPr>
            <w:webHidden/>
          </w:rPr>
          <w:fldChar w:fldCharType="begin"/>
        </w:r>
        <w:r w:rsidR="00CC0C22" w:rsidRPr="00774EA7">
          <w:rPr>
            <w:webHidden/>
          </w:rPr>
          <w:instrText xml:space="preserve"> PAGEREF _Toc260046296 \h </w:instrText>
        </w:r>
        <w:r w:rsidRPr="00774EA7">
          <w:rPr>
            <w:webHidden/>
          </w:rPr>
          <w:fldChar w:fldCharType="separate"/>
        </w:r>
        <w:r w:rsidR="001C2EB1">
          <w:rPr>
            <w:b/>
            <w:bCs/>
            <w:noProof/>
            <w:webHidden/>
            <w:lang w:val="sv-SE"/>
          </w:rPr>
          <w:t>Fel! Bokmärket är inte definierat.</w:t>
        </w:r>
        <w:r w:rsidRPr="00774EA7">
          <w:rPr>
            <w:webHidden/>
          </w:rPr>
          <w:fldChar w:fldCharType="end"/>
        </w:r>
      </w:hyperlink>
    </w:p>
    <w:p w:rsidR="00F90F53" w:rsidRPr="00E50256" w:rsidRDefault="003F6C7C" w:rsidP="00774EA7">
      <w:pPr>
        <w:pStyle w:val="Brdtext"/>
      </w:pPr>
      <w:r w:rsidRPr="00774EA7">
        <w:fldChar w:fldCharType="end"/>
      </w:r>
    </w:p>
    <w:p w:rsidR="00436154" w:rsidRPr="00E50256" w:rsidRDefault="00436154" w:rsidP="00774EA7">
      <w:pPr>
        <w:pStyle w:val="Brdtext"/>
      </w:pPr>
    </w:p>
    <w:p w:rsidR="00B66DDE" w:rsidRPr="00E50256" w:rsidRDefault="00B66DDE" w:rsidP="0015621C">
      <w:pPr>
        <w:pStyle w:val="AppendixReferences"/>
        <w:sectPr w:rsidR="00B66DDE" w:rsidRPr="00E50256" w:rsidSect="004812B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2552" w:right="1701" w:bottom="1418" w:left="1701" w:header="567" w:footer="567" w:gutter="0"/>
          <w:cols w:space="708"/>
          <w:docGrid w:linePitch="360"/>
        </w:sectPr>
      </w:pPr>
    </w:p>
    <w:sdt>
      <w:sdtPr>
        <w:alias w:val="Click and write the first heading"/>
        <w:tag w:val="Click and write the first heading"/>
        <w:id w:val="-65040674"/>
        <w:placeholder>
          <w:docPart w:val="4D936D7E15CB4E7D81CD042098BA4E47"/>
        </w:placeholder>
        <w:temporary/>
        <w:showingPlcHdr/>
        <w:text/>
      </w:sdtPr>
      <w:sdtEndPr/>
      <w:sdtContent>
        <w:p w:rsidR="00160A25" w:rsidRDefault="00E50256" w:rsidP="00160A25">
          <w:pPr>
            <w:pStyle w:val="Rubrik1"/>
          </w:pPr>
          <w:r w:rsidRPr="00E50256">
            <w:rPr>
              <w:rStyle w:val="Platshllartext"/>
            </w:rPr>
            <w:t>[Click and write the first heading]</w:t>
          </w:r>
        </w:p>
      </w:sdtContent>
    </w:sdt>
    <w:p w:rsidR="00F16757" w:rsidRPr="00587B4C" w:rsidRDefault="00F16757" w:rsidP="003C46AF">
      <w:pPr>
        <w:pStyle w:val="Brdtext"/>
      </w:pPr>
    </w:p>
    <w:sectPr w:rsidR="00F16757" w:rsidRPr="00587B4C" w:rsidSect="00AD1EE2">
      <w:pgSz w:w="11906" w:h="16838"/>
      <w:pgMar w:top="198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EB1" w:rsidRDefault="001C2EB1" w:rsidP="00F90F53">
      <w:r>
        <w:separator/>
      </w:r>
    </w:p>
  </w:endnote>
  <w:endnote w:type="continuationSeparator" w:id="0">
    <w:p w:rsidR="001C2EB1" w:rsidRDefault="001C2EB1" w:rsidP="00F9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53" w:rsidRDefault="00535C25" w:rsidP="00D2062A">
    <w:pPr>
      <w:pStyle w:val="Sidfot"/>
      <w:tabs>
        <w:tab w:val="clear" w:pos="7920"/>
        <w:tab w:val="right" w:pos="7031"/>
      </w:tabs>
    </w:pPr>
    <w:r>
      <w:fldChar w:fldCharType="begin"/>
    </w:r>
    <w:r>
      <w:instrText xml:space="preserve"> PAGE   \* MERGEFORMAT </w:instrText>
    </w:r>
    <w:r>
      <w:fldChar w:fldCharType="separate"/>
    </w:r>
    <w:r w:rsidR="009D2BAC">
      <w:rPr>
        <w:noProof/>
      </w:rPr>
      <w:t>2</w:t>
    </w:r>
    <w:r>
      <w:rPr>
        <w:noProof/>
      </w:rPr>
      <w:fldChar w:fldCharType="end"/>
    </w:r>
    <w:r w:rsidR="00D2062A">
      <w:tab/>
      <w:t>IFAU -</w:t>
    </w:r>
    <w:sdt>
      <w:sdtPr>
        <w:alias w:val="Titel"/>
        <w:tag w:val=""/>
        <w:id w:val="1125112218"/>
        <w:placeholder>
          <w:docPart w:val="A27C3FE0865D4C95A39C341E5C185544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0AE3" w:rsidRPr="00762373">
          <w:rPr>
            <w:rStyle w:val="Platshllartext"/>
          </w:rPr>
          <w:t>[Titel]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53" w:rsidRDefault="00D2062A" w:rsidP="00A25C28">
    <w:pPr>
      <w:pStyle w:val="Sidfot"/>
      <w:tabs>
        <w:tab w:val="right" w:pos="7027"/>
      </w:tabs>
    </w:pPr>
    <w:r>
      <w:t xml:space="preserve">IFAU - </w:t>
    </w:r>
    <w:sdt>
      <w:sdtPr>
        <w:alias w:val="Titel"/>
        <w:tag w:val=""/>
        <w:id w:val="1512413832"/>
        <w:placeholder>
          <w:docPart w:val="235EC8748E22477CA963F90E4559F17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0AE3" w:rsidRPr="00762373">
          <w:rPr>
            <w:rStyle w:val="Platshllartext"/>
          </w:rPr>
          <w:t>[Titel]</w:t>
        </w:r>
      </w:sdtContent>
    </w:sdt>
    <w:r w:rsidR="00A25C28">
      <w:tab/>
    </w:r>
    <w:r w:rsidR="00535C25">
      <w:fldChar w:fldCharType="begin"/>
    </w:r>
    <w:r w:rsidR="00535C25">
      <w:instrText xml:space="preserve"> PAGE   \* MERGEFORMAT </w:instrText>
    </w:r>
    <w:r w:rsidR="00535C25">
      <w:fldChar w:fldCharType="separate"/>
    </w:r>
    <w:r w:rsidR="009D2BAC">
      <w:rPr>
        <w:noProof/>
      </w:rPr>
      <w:t>1</w:t>
    </w:r>
    <w:r w:rsidR="00535C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EB1" w:rsidRDefault="001C2EB1" w:rsidP="00F90F53">
      <w:r>
        <w:separator/>
      </w:r>
    </w:p>
  </w:footnote>
  <w:footnote w:type="continuationSeparator" w:id="0">
    <w:p w:rsidR="001C2EB1" w:rsidRDefault="001C2EB1" w:rsidP="00F9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53" w:rsidRPr="00E50256" w:rsidRDefault="00E50256" w:rsidP="00F90F53">
    <w:pPr>
      <w:pStyle w:val="Doktyp"/>
    </w:pPr>
    <w:r w:rsidRPr="00E50256">
      <w:t>Work in progress - do not quote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53" w:rsidRPr="00E50256" w:rsidRDefault="00E50256" w:rsidP="00F90F53">
    <w:pPr>
      <w:pStyle w:val="Doktyp"/>
      <w:jc w:val="right"/>
    </w:pPr>
    <w:r w:rsidRPr="00E50256">
      <w:t>Work in progress - do not quote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50636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09FF3C41"/>
    <w:multiLevelType w:val="hybridMultilevel"/>
    <w:tmpl w:val="A64644A8"/>
    <w:lvl w:ilvl="0" w:tplc="53567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72FF"/>
    <w:multiLevelType w:val="multilevel"/>
    <w:tmpl w:val="A64644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1C45"/>
    <w:multiLevelType w:val="multilevel"/>
    <w:tmpl w:val="938613E4"/>
    <w:lvl w:ilvl="0">
      <w:start w:val="1"/>
      <w:numFmt w:val="decimal"/>
      <w:pStyle w:val="IFAU-numberedlis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98"/>
        </w:tabs>
        <w:ind w:left="2098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78"/>
        </w:tabs>
        <w:ind w:left="2778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9"/>
        </w:tabs>
        <w:ind w:left="3119" w:hanging="341"/>
      </w:pPr>
      <w:rPr>
        <w:rFonts w:hint="default"/>
      </w:rPr>
    </w:lvl>
  </w:abstractNum>
  <w:abstractNum w:abstractNumId="4" w15:restartNumberingAfterBreak="0">
    <w:nsid w:val="3F5D01EB"/>
    <w:multiLevelType w:val="hybridMultilevel"/>
    <w:tmpl w:val="40460D7E"/>
    <w:lvl w:ilvl="0" w:tplc="5E36AEF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F6189"/>
    <w:multiLevelType w:val="multilevel"/>
    <w:tmpl w:val="035AF2E8"/>
    <w:lvl w:ilvl="0">
      <w:start w:val="1"/>
      <w:numFmt w:val="decimal"/>
      <w:pStyle w:val="Rubrik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ABC5955"/>
    <w:multiLevelType w:val="multilevel"/>
    <w:tmpl w:val="E8EC3684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•"/>
      <w:lvlJc w:val="left"/>
      <w:pPr>
        <w:ind w:left="1418" w:hanging="338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"/>
      <w:lvlJc w:val="left"/>
      <w:pPr>
        <w:ind w:left="2098" w:hanging="340"/>
      </w:pPr>
      <w:rPr>
        <w:rFonts w:ascii="Wingdings" w:hAnsi="Wingdings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ind w:left="3119" w:hanging="341"/>
      </w:pPr>
      <w:rPr>
        <w:rFonts w:ascii="Wingdings" w:hAnsi="Wingdings" w:hint="default"/>
        <w:b w:val="0"/>
        <w:i w:val="0"/>
        <w:color w:val="auto"/>
        <w:sz w:val="22"/>
      </w:rPr>
    </w:lvl>
  </w:abstractNum>
  <w:abstractNum w:abstractNumId="7" w15:restartNumberingAfterBreak="0">
    <w:nsid w:val="5F27160C"/>
    <w:multiLevelType w:val="hybridMultilevel"/>
    <w:tmpl w:val="FCE2ED2E"/>
    <w:lvl w:ilvl="0" w:tplc="F47A843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B1"/>
    <w:rsid w:val="000018BB"/>
    <w:rsid w:val="00031DD8"/>
    <w:rsid w:val="00037206"/>
    <w:rsid w:val="00045C4A"/>
    <w:rsid w:val="00050F68"/>
    <w:rsid w:val="000549B0"/>
    <w:rsid w:val="0005690C"/>
    <w:rsid w:val="000674DF"/>
    <w:rsid w:val="0008456E"/>
    <w:rsid w:val="00092B3A"/>
    <w:rsid w:val="000A13CB"/>
    <w:rsid w:val="000A503E"/>
    <w:rsid w:val="000D4D1D"/>
    <w:rsid w:val="001216E8"/>
    <w:rsid w:val="00137DCC"/>
    <w:rsid w:val="00142436"/>
    <w:rsid w:val="0015621C"/>
    <w:rsid w:val="00160A25"/>
    <w:rsid w:val="00181673"/>
    <w:rsid w:val="00194475"/>
    <w:rsid w:val="001C2EB1"/>
    <w:rsid w:val="001E4029"/>
    <w:rsid w:val="001E6E1D"/>
    <w:rsid w:val="0021224C"/>
    <w:rsid w:val="00215770"/>
    <w:rsid w:val="00215AAB"/>
    <w:rsid w:val="00220CA9"/>
    <w:rsid w:val="00232EEB"/>
    <w:rsid w:val="00242CB8"/>
    <w:rsid w:val="00253EC6"/>
    <w:rsid w:val="002714C0"/>
    <w:rsid w:val="0027155F"/>
    <w:rsid w:val="00276DA5"/>
    <w:rsid w:val="002774AF"/>
    <w:rsid w:val="002932EE"/>
    <w:rsid w:val="002B4ADE"/>
    <w:rsid w:val="002C3F12"/>
    <w:rsid w:val="002F02D2"/>
    <w:rsid w:val="00315C14"/>
    <w:rsid w:val="00320862"/>
    <w:rsid w:val="00330D31"/>
    <w:rsid w:val="00334FB5"/>
    <w:rsid w:val="00351384"/>
    <w:rsid w:val="003C0A97"/>
    <w:rsid w:val="003C46AF"/>
    <w:rsid w:val="003D60CA"/>
    <w:rsid w:val="003F0E48"/>
    <w:rsid w:val="003F6C7C"/>
    <w:rsid w:val="00404A9E"/>
    <w:rsid w:val="004061B4"/>
    <w:rsid w:val="00407270"/>
    <w:rsid w:val="00411DCE"/>
    <w:rsid w:val="0041545B"/>
    <w:rsid w:val="00436154"/>
    <w:rsid w:val="00455AB9"/>
    <w:rsid w:val="00456D4B"/>
    <w:rsid w:val="004627FC"/>
    <w:rsid w:val="00465E61"/>
    <w:rsid w:val="004812B2"/>
    <w:rsid w:val="004C0E85"/>
    <w:rsid w:val="00535C25"/>
    <w:rsid w:val="00557185"/>
    <w:rsid w:val="00570C7C"/>
    <w:rsid w:val="00587B4C"/>
    <w:rsid w:val="005A3185"/>
    <w:rsid w:val="005D44E9"/>
    <w:rsid w:val="005D6265"/>
    <w:rsid w:val="005E4691"/>
    <w:rsid w:val="00607E47"/>
    <w:rsid w:val="00635037"/>
    <w:rsid w:val="006466C3"/>
    <w:rsid w:val="00660A0B"/>
    <w:rsid w:val="00663BC3"/>
    <w:rsid w:val="00692815"/>
    <w:rsid w:val="006A5B9B"/>
    <w:rsid w:val="006C0977"/>
    <w:rsid w:val="006C1C82"/>
    <w:rsid w:val="006D2284"/>
    <w:rsid w:val="006E71AB"/>
    <w:rsid w:val="006E7E06"/>
    <w:rsid w:val="006F3B5A"/>
    <w:rsid w:val="00720910"/>
    <w:rsid w:val="007702AD"/>
    <w:rsid w:val="00771806"/>
    <w:rsid w:val="00774EA7"/>
    <w:rsid w:val="00790114"/>
    <w:rsid w:val="007929F1"/>
    <w:rsid w:val="007A2E5C"/>
    <w:rsid w:val="007D1D38"/>
    <w:rsid w:val="007D5BE7"/>
    <w:rsid w:val="00810693"/>
    <w:rsid w:val="008163B1"/>
    <w:rsid w:val="00831773"/>
    <w:rsid w:val="0084319F"/>
    <w:rsid w:val="00851A3F"/>
    <w:rsid w:val="00862535"/>
    <w:rsid w:val="00880AE3"/>
    <w:rsid w:val="008852A8"/>
    <w:rsid w:val="008B4A8B"/>
    <w:rsid w:val="008B52C8"/>
    <w:rsid w:val="008C62E7"/>
    <w:rsid w:val="008C6650"/>
    <w:rsid w:val="008E11EB"/>
    <w:rsid w:val="008E1962"/>
    <w:rsid w:val="008F186F"/>
    <w:rsid w:val="0095288C"/>
    <w:rsid w:val="00964149"/>
    <w:rsid w:val="00973159"/>
    <w:rsid w:val="00990518"/>
    <w:rsid w:val="009A60B9"/>
    <w:rsid w:val="009C0087"/>
    <w:rsid w:val="009C13E6"/>
    <w:rsid w:val="009D2BAC"/>
    <w:rsid w:val="009F22FC"/>
    <w:rsid w:val="00A25C28"/>
    <w:rsid w:val="00A25F1E"/>
    <w:rsid w:val="00A26C81"/>
    <w:rsid w:val="00A30D07"/>
    <w:rsid w:val="00A34773"/>
    <w:rsid w:val="00A40CB1"/>
    <w:rsid w:val="00A569E7"/>
    <w:rsid w:val="00A6731A"/>
    <w:rsid w:val="00A84D37"/>
    <w:rsid w:val="00A96F1B"/>
    <w:rsid w:val="00AA050E"/>
    <w:rsid w:val="00AC3DF8"/>
    <w:rsid w:val="00AD1EE2"/>
    <w:rsid w:val="00AE328A"/>
    <w:rsid w:val="00AE5D69"/>
    <w:rsid w:val="00B02389"/>
    <w:rsid w:val="00B0488D"/>
    <w:rsid w:val="00B130DB"/>
    <w:rsid w:val="00B1777C"/>
    <w:rsid w:val="00B20E60"/>
    <w:rsid w:val="00B26A0B"/>
    <w:rsid w:val="00B65904"/>
    <w:rsid w:val="00B66DDE"/>
    <w:rsid w:val="00BA0735"/>
    <w:rsid w:val="00BD5B86"/>
    <w:rsid w:val="00BE70C9"/>
    <w:rsid w:val="00C04AFA"/>
    <w:rsid w:val="00C22F21"/>
    <w:rsid w:val="00CA280D"/>
    <w:rsid w:val="00CC0C22"/>
    <w:rsid w:val="00CD3A03"/>
    <w:rsid w:val="00CE0E3E"/>
    <w:rsid w:val="00CF2244"/>
    <w:rsid w:val="00D2062A"/>
    <w:rsid w:val="00D449E2"/>
    <w:rsid w:val="00D46AA9"/>
    <w:rsid w:val="00D74612"/>
    <w:rsid w:val="00D76339"/>
    <w:rsid w:val="00DF64E1"/>
    <w:rsid w:val="00E40AE3"/>
    <w:rsid w:val="00E45B1D"/>
    <w:rsid w:val="00E50256"/>
    <w:rsid w:val="00E529EA"/>
    <w:rsid w:val="00E600F5"/>
    <w:rsid w:val="00E6171F"/>
    <w:rsid w:val="00E73054"/>
    <w:rsid w:val="00EA02FE"/>
    <w:rsid w:val="00EA65C0"/>
    <w:rsid w:val="00EA6C6D"/>
    <w:rsid w:val="00EB05A8"/>
    <w:rsid w:val="00EB18B7"/>
    <w:rsid w:val="00EC69E7"/>
    <w:rsid w:val="00ED1CFD"/>
    <w:rsid w:val="00EF0F3F"/>
    <w:rsid w:val="00F05D35"/>
    <w:rsid w:val="00F16757"/>
    <w:rsid w:val="00F342D8"/>
    <w:rsid w:val="00F46993"/>
    <w:rsid w:val="00F53926"/>
    <w:rsid w:val="00F63000"/>
    <w:rsid w:val="00F8197E"/>
    <w:rsid w:val="00F90F53"/>
    <w:rsid w:val="00F92014"/>
    <w:rsid w:val="00FA2511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D126B-AEBF-43EB-95BC-ADA546C4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3C46AF"/>
    <w:rPr>
      <w:rFonts w:asciiTheme="minorHAnsi" w:hAnsiTheme="minorHAnsi"/>
      <w:sz w:val="24"/>
      <w:szCs w:val="24"/>
      <w:lang w:val="en-US"/>
    </w:rPr>
  </w:style>
  <w:style w:type="paragraph" w:styleId="Rubrik1">
    <w:name w:val="heading 1"/>
    <w:next w:val="Brdtext"/>
    <w:uiPriority w:val="6"/>
    <w:qFormat/>
    <w:rsid w:val="00F92014"/>
    <w:pPr>
      <w:keepNext/>
      <w:numPr>
        <w:numId w:val="9"/>
      </w:numPr>
      <w:spacing w:before="480" w:after="120"/>
      <w:outlineLvl w:val="0"/>
    </w:pPr>
    <w:rPr>
      <w:rFonts w:asciiTheme="majorHAnsi" w:hAnsiTheme="majorHAnsi"/>
      <w:kern w:val="28"/>
      <w:sz w:val="24"/>
      <w:lang w:val="en-US"/>
    </w:rPr>
  </w:style>
  <w:style w:type="paragraph" w:styleId="Rubrik2">
    <w:name w:val="heading 2"/>
    <w:next w:val="Brdtext"/>
    <w:uiPriority w:val="6"/>
    <w:qFormat/>
    <w:rsid w:val="00F92014"/>
    <w:pPr>
      <w:keepNext/>
      <w:numPr>
        <w:ilvl w:val="1"/>
        <w:numId w:val="9"/>
      </w:numPr>
      <w:spacing w:before="240" w:after="60"/>
      <w:outlineLvl w:val="1"/>
    </w:pPr>
    <w:rPr>
      <w:rFonts w:asciiTheme="majorHAnsi" w:hAnsiTheme="majorHAnsi"/>
      <w:sz w:val="22"/>
      <w:lang w:val="en-US"/>
    </w:rPr>
  </w:style>
  <w:style w:type="paragraph" w:styleId="Rubrik3">
    <w:name w:val="heading 3"/>
    <w:next w:val="Brdtext"/>
    <w:uiPriority w:val="6"/>
    <w:qFormat/>
    <w:rsid w:val="00F92014"/>
    <w:pPr>
      <w:keepNext/>
      <w:numPr>
        <w:ilvl w:val="2"/>
        <w:numId w:val="9"/>
      </w:numPr>
      <w:tabs>
        <w:tab w:val="clear" w:pos="1080"/>
      </w:tabs>
      <w:spacing w:before="240" w:after="60"/>
      <w:outlineLvl w:val="2"/>
    </w:pPr>
    <w:rPr>
      <w:rFonts w:asciiTheme="majorHAnsi" w:hAnsiTheme="majorHAnsi"/>
      <w:lang w:val="en-US"/>
    </w:rPr>
  </w:style>
  <w:style w:type="paragraph" w:styleId="Rubrik4">
    <w:name w:val="heading 4"/>
    <w:next w:val="Brdtext"/>
    <w:uiPriority w:val="6"/>
    <w:qFormat/>
    <w:rsid w:val="00990518"/>
    <w:pPr>
      <w:keepNext/>
      <w:numPr>
        <w:ilvl w:val="3"/>
        <w:numId w:val="9"/>
      </w:numPr>
      <w:spacing w:before="240" w:after="60"/>
      <w:outlineLvl w:val="3"/>
    </w:pPr>
    <w:rPr>
      <w:rFonts w:asciiTheme="majorHAnsi" w:hAnsiTheme="majorHAnsi"/>
      <w:bCs/>
      <w:sz w:val="18"/>
      <w:szCs w:val="28"/>
      <w:lang w:val="en-US"/>
    </w:rPr>
  </w:style>
  <w:style w:type="paragraph" w:styleId="Rubrik5">
    <w:name w:val="heading 5"/>
    <w:basedOn w:val="Normal"/>
    <w:next w:val="Normal"/>
    <w:semiHidden/>
    <w:qFormat/>
    <w:rsid w:val="00320862"/>
    <w:pPr>
      <w:numPr>
        <w:ilvl w:val="4"/>
        <w:numId w:val="9"/>
      </w:num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Normal"/>
    <w:semiHidden/>
    <w:qFormat/>
    <w:rsid w:val="0041545B"/>
    <w:pPr>
      <w:numPr>
        <w:ilvl w:val="5"/>
        <w:numId w:val="9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qFormat/>
    <w:rsid w:val="0041545B"/>
    <w:pPr>
      <w:numPr>
        <w:ilvl w:val="6"/>
        <w:numId w:val="9"/>
      </w:numPr>
      <w:outlineLvl w:val="6"/>
    </w:pPr>
  </w:style>
  <w:style w:type="paragraph" w:styleId="Rubrik8">
    <w:name w:val="heading 8"/>
    <w:basedOn w:val="Normal"/>
    <w:next w:val="Normal"/>
    <w:semiHidden/>
    <w:qFormat/>
    <w:rsid w:val="0041545B"/>
    <w:pPr>
      <w:numPr>
        <w:ilvl w:val="7"/>
        <w:numId w:val="9"/>
      </w:numPr>
      <w:outlineLvl w:val="7"/>
    </w:pPr>
    <w:rPr>
      <w:iCs/>
    </w:rPr>
  </w:style>
  <w:style w:type="paragraph" w:styleId="Rubrik9">
    <w:name w:val="heading 9"/>
    <w:basedOn w:val="Normal"/>
    <w:next w:val="Normal"/>
    <w:semiHidden/>
    <w:qFormat/>
    <w:rsid w:val="0041545B"/>
    <w:pPr>
      <w:numPr>
        <w:ilvl w:val="8"/>
        <w:numId w:val="9"/>
      </w:num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41545B"/>
  </w:style>
  <w:style w:type="paragraph" w:customStyle="1" w:styleId="Anvndarinfo">
    <w:name w:val="Användarinfo"/>
    <w:basedOn w:val="Sidhuvud"/>
    <w:semiHidden/>
    <w:rsid w:val="00092B3A"/>
    <w:pPr>
      <w:ind w:left="266"/>
    </w:pPr>
    <w:rPr>
      <w:sz w:val="20"/>
    </w:rPr>
  </w:style>
  <w:style w:type="character" w:styleId="AnvndHyperlnk">
    <w:name w:val="FollowedHyperlink"/>
    <w:basedOn w:val="Standardstycketeckensnitt"/>
    <w:semiHidden/>
    <w:rsid w:val="0041545B"/>
    <w:rPr>
      <w:color w:val="800080"/>
      <w:u w:val="single"/>
    </w:rPr>
  </w:style>
  <w:style w:type="paragraph" w:styleId="Ballongtext">
    <w:name w:val="Balloon Text"/>
    <w:basedOn w:val="Normal"/>
    <w:semiHidden/>
    <w:rsid w:val="0041545B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Brdtext"/>
    <w:semiHidden/>
    <w:qFormat/>
    <w:rsid w:val="00F16757"/>
    <w:pPr>
      <w:spacing w:before="120" w:after="120"/>
    </w:pPr>
    <w:rPr>
      <w:rFonts w:asciiTheme="majorHAnsi" w:hAnsiTheme="majorHAnsi"/>
      <w:bCs/>
      <w:sz w:val="16"/>
    </w:rPr>
  </w:style>
  <w:style w:type="paragraph" w:customStyle="1" w:styleId="Blankettnr">
    <w:name w:val="Blankettnr"/>
    <w:basedOn w:val="Normal"/>
    <w:semiHidden/>
    <w:rsid w:val="0041545B"/>
    <w:rPr>
      <w:rFonts w:ascii="Arial" w:hAnsi="Arial"/>
      <w:sz w:val="10"/>
    </w:rPr>
  </w:style>
  <w:style w:type="paragraph" w:customStyle="1" w:styleId="Doktyp">
    <w:name w:val="Doktyp"/>
    <w:basedOn w:val="Sidhuvud"/>
    <w:semiHidden/>
    <w:rsid w:val="00F92014"/>
    <w:pPr>
      <w:spacing w:after="60"/>
    </w:pPr>
    <w:rPr>
      <w:rFonts w:asciiTheme="majorHAnsi" w:hAnsiTheme="majorHAnsi" w:cs="Arial"/>
      <w:sz w:val="20"/>
    </w:rPr>
  </w:style>
  <w:style w:type="paragraph" w:styleId="Figurfrteckning">
    <w:name w:val="table of figures"/>
    <w:basedOn w:val="Normal"/>
    <w:next w:val="Normal"/>
    <w:semiHidden/>
    <w:rsid w:val="0041545B"/>
    <w:pPr>
      <w:ind w:left="480" w:hanging="480"/>
    </w:pPr>
  </w:style>
  <w:style w:type="character" w:styleId="Fotnotsreferens">
    <w:name w:val="footnote reference"/>
    <w:basedOn w:val="Standardstycketeckensnitt"/>
    <w:semiHidden/>
    <w:rsid w:val="00EC69E7"/>
    <w:rPr>
      <w:rFonts w:ascii="Times New Roman" w:hAnsi="Times New Roman"/>
      <w:vertAlign w:val="superscript"/>
    </w:rPr>
  </w:style>
  <w:style w:type="paragraph" w:styleId="Fotnotstext">
    <w:name w:val="footnote text"/>
    <w:basedOn w:val="Normal"/>
    <w:semiHidden/>
    <w:rsid w:val="00EC69E7"/>
    <w:pPr>
      <w:jc w:val="both"/>
    </w:pPr>
    <w:rPr>
      <w:sz w:val="18"/>
    </w:rPr>
  </w:style>
  <w:style w:type="character" w:styleId="Hyperlnk">
    <w:name w:val="Hyperlink"/>
    <w:basedOn w:val="Standardstycketeckensnitt"/>
    <w:uiPriority w:val="99"/>
    <w:semiHidden/>
    <w:rsid w:val="0041545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862535"/>
    <w:pPr>
      <w:tabs>
        <w:tab w:val="left" w:pos="567"/>
        <w:tab w:val="right" w:leader="dot" w:pos="8494"/>
      </w:tabs>
      <w:spacing w:before="120" w:line="280" w:lineRule="atLeast"/>
      <w:ind w:left="567" w:hanging="567"/>
    </w:pPr>
    <w:rPr>
      <w:noProof/>
      <w:sz w:val="22"/>
    </w:rPr>
  </w:style>
  <w:style w:type="paragraph" w:styleId="Innehll2">
    <w:name w:val="toc 2"/>
    <w:basedOn w:val="Normal"/>
    <w:next w:val="Normal"/>
    <w:uiPriority w:val="39"/>
    <w:semiHidden/>
    <w:rsid w:val="00CC0C22"/>
    <w:pPr>
      <w:spacing w:line="280" w:lineRule="atLeast"/>
      <w:ind w:left="567" w:hanging="567"/>
    </w:pPr>
    <w:rPr>
      <w:sz w:val="22"/>
    </w:rPr>
  </w:style>
  <w:style w:type="paragraph" w:styleId="Innehll3">
    <w:name w:val="toc 3"/>
    <w:basedOn w:val="Normal"/>
    <w:next w:val="Normal"/>
    <w:autoRedefine/>
    <w:semiHidden/>
    <w:rsid w:val="00862535"/>
    <w:pPr>
      <w:tabs>
        <w:tab w:val="right" w:leader="dot" w:pos="8494"/>
      </w:tabs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62535"/>
    <w:pPr>
      <w:tabs>
        <w:tab w:val="right" w:leader="dot" w:pos="8494"/>
      </w:tabs>
      <w:ind w:left="720"/>
    </w:pPr>
  </w:style>
  <w:style w:type="paragraph" w:styleId="Innehll5">
    <w:name w:val="toc 5"/>
    <w:basedOn w:val="Normal"/>
    <w:next w:val="Normal"/>
    <w:autoRedefine/>
    <w:semiHidden/>
    <w:rsid w:val="0041545B"/>
    <w:pPr>
      <w:ind w:left="960"/>
    </w:pPr>
  </w:style>
  <w:style w:type="paragraph" w:styleId="Innehll6">
    <w:name w:val="toc 6"/>
    <w:basedOn w:val="Normal"/>
    <w:next w:val="Normal"/>
    <w:autoRedefine/>
    <w:semiHidden/>
    <w:rsid w:val="0041545B"/>
    <w:pPr>
      <w:ind w:left="1200"/>
    </w:pPr>
  </w:style>
  <w:style w:type="paragraph" w:styleId="Innehll7">
    <w:name w:val="toc 7"/>
    <w:basedOn w:val="Normal"/>
    <w:next w:val="Normal"/>
    <w:autoRedefine/>
    <w:semiHidden/>
    <w:rsid w:val="0041545B"/>
    <w:pPr>
      <w:ind w:left="1440"/>
    </w:pPr>
  </w:style>
  <w:style w:type="paragraph" w:styleId="Innehll8">
    <w:name w:val="toc 8"/>
    <w:basedOn w:val="Normal"/>
    <w:next w:val="Normal"/>
    <w:autoRedefine/>
    <w:semiHidden/>
    <w:rsid w:val="0041545B"/>
    <w:pPr>
      <w:ind w:left="1680"/>
    </w:pPr>
  </w:style>
  <w:style w:type="paragraph" w:styleId="Innehll9">
    <w:name w:val="toc 9"/>
    <w:basedOn w:val="Normal"/>
    <w:next w:val="Normal"/>
    <w:autoRedefine/>
    <w:semiHidden/>
    <w:rsid w:val="0041545B"/>
    <w:pPr>
      <w:ind w:left="1920"/>
    </w:pPr>
  </w:style>
  <w:style w:type="paragraph" w:customStyle="1" w:styleId="ledtext">
    <w:name w:val="ledtext"/>
    <w:basedOn w:val="Normal"/>
    <w:semiHidden/>
    <w:rsid w:val="0041545B"/>
    <w:rPr>
      <w:rFonts w:ascii="Arial" w:hAnsi="Arial"/>
      <w:sz w:val="14"/>
    </w:rPr>
  </w:style>
  <w:style w:type="paragraph" w:styleId="Punktlista">
    <w:name w:val="List Bullet"/>
    <w:basedOn w:val="Brdtext"/>
    <w:semiHidden/>
    <w:qFormat/>
    <w:rsid w:val="00BE70C9"/>
    <w:pPr>
      <w:numPr>
        <w:numId w:val="13"/>
      </w:numPr>
      <w:overflowPunct w:val="0"/>
      <w:autoSpaceDE w:val="0"/>
      <w:autoSpaceDN w:val="0"/>
      <w:adjustRightInd w:val="0"/>
      <w:spacing w:after="120"/>
      <w:contextualSpacing/>
      <w:jc w:val="left"/>
      <w:textAlignment w:val="baseline"/>
    </w:pPr>
    <w:rPr>
      <w:szCs w:val="20"/>
    </w:rPr>
  </w:style>
  <w:style w:type="paragraph" w:styleId="Sidfot">
    <w:name w:val="footer"/>
    <w:basedOn w:val="Normal"/>
    <w:semiHidden/>
    <w:rsid w:val="00320862"/>
    <w:pPr>
      <w:tabs>
        <w:tab w:val="right" w:leader="underscore" w:pos="7920"/>
      </w:tabs>
    </w:pPr>
    <w:rPr>
      <w:rFonts w:asciiTheme="majorHAnsi" w:hAnsiTheme="majorHAnsi" w:cs="Arial"/>
      <w:sz w:val="16"/>
    </w:rPr>
  </w:style>
  <w:style w:type="character" w:styleId="Sidnummer">
    <w:name w:val="page number"/>
    <w:basedOn w:val="Standardstycketeckensnitt"/>
    <w:semiHidden/>
    <w:rsid w:val="0041545B"/>
  </w:style>
  <w:style w:type="paragraph" w:customStyle="1" w:styleId="rendemening">
    <w:name w:val="Ärendemening"/>
    <w:basedOn w:val="Rubrik1"/>
    <w:next w:val="Normal"/>
    <w:semiHidden/>
    <w:rsid w:val="00092B3A"/>
  </w:style>
  <w:style w:type="paragraph" w:styleId="Brdtext">
    <w:name w:val="Body Text"/>
    <w:basedOn w:val="Normal"/>
    <w:next w:val="Brdtextmedindrag"/>
    <w:link w:val="BrdtextChar"/>
    <w:qFormat/>
    <w:rsid w:val="00587B4C"/>
    <w:pPr>
      <w:spacing w:line="360" w:lineRule="auto"/>
      <w:jc w:val="both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587B4C"/>
    <w:rPr>
      <w:rFonts w:asciiTheme="minorHAnsi" w:hAnsiTheme="minorHAnsi"/>
      <w:sz w:val="22"/>
      <w:szCs w:val="24"/>
      <w:lang w:val="en-US"/>
    </w:rPr>
  </w:style>
  <w:style w:type="paragraph" w:customStyle="1" w:styleId="Personliginfo">
    <w:name w:val="Personlig info"/>
    <w:basedOn w:val="Normal"/>
    <w:semiHidden/>
    <w:rsid w:val="0041545B"/>
    <w:rPr>
      <w:rFonts w:ascii="Arial" w:hAnsi="Arial" w:cs="Arial"/>
      <w:sz w:val="16"/>
    </w:rPr>
  </w:style>
  <w:style w:type="table" w:styleId="Tabellrutnt">
    <w:name w:val="Table Grid"/>
    <w:basedOn w:val="Normaltabell"/>
    <w:rsid w:val="004154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d1Frfattare">
    <w:name w:val="Sid1 Författare"/>
    <w:basedOn w:val="Brdtext"/>
    <w:semiHidden/>
    <w:qFormat/>
    <w:rsid w:val="00587B4C"/>
    <w:pPr>
      <w:spacing w:before="200" w:after="240" w:line="280" w:lineRule="atLeast"/>
      <w:jc w:val="center"/>
    </w:pPr>
    <w:rPr>
      <w:rFonts w:ascii="Poppins" w:hAnsi="Poppins"/>
      <w:sz w:val="21"/>
    </w:rPr>
  </w:style>
  <w:style w:type="paragraph" w:customStyle="1" w:styleId="Sid1Rubrik">
    <w:name w:val="Sid1 Rubrik"/>
    <w:basedOn w:val="Brdtext"/>
    <w:next w:val="Sid1Frfattare"/>
    <w:semiHidden/>
    <w:qFormat/>
    <w:rsid w:val="00587B4C"/>
    <w:pPr>
      <w:spacing w:before="1200" w:after="240"/>
      <w:jc w:val="center"/>
    </w:pPr>
    <w:rPr>
      <w:rFonts w:asciiTheme="majorHAnsi" w:hAnsiTheme="majorHAnsi"/>
      <w:sz w:val="28"/>
    </w:rPr>
  </w:style>
  <w:style w:type="paragraph" w:customStyle="1" w:styleId="Sid1Sammanfattning">
    <w:name w:val="Sid1 Sammanfattning"/>
    <w:basedOn w:val="Brdtext"/>
    <w:next w:val="Brdtext"/>
    <w:semiHidden/>
    <w:qFormat/>
    <w:rsid w:val="008E1962"/>
    <w:pPr>
      <w:spacing w:before="720" w:after="57"/>
    </w:pPr>
    <w:rPr>
      <w:rFonts w:asciiTheme="majorHAnsi" w:hAnsiTheme="majorHAnsi"/>
      <w:sz w:val="21"/>
    </w:rPr>
  </w:style>
  <w:style w:type="paragraph" w:customStyle="1" w:styleId="Orubrik">
    <w:name w:val="Orubrik"/>
    <w:basedOn w:val="Brdtext"/>
    <w:next w:val="Brdtext"/>
    <w:semiHidden/>
    <w:qFormat/>
    <w:rsid w:val="003C46AF"/>
    <w:pPr>
      <w:keepNext/>
      <w:pageBreakBefore/>
      <w:jc w:val="left"/>
    </w:pPr>
    <w:rPr>
      <w:rFonts w:asciiTheme="majorHAnsi" w:hAnsiTheme="majorHAnsi"/>
      <w:sz w:val="24"/>
    </w:rPr>
  </w:style>
  <w:style w:type="paragraph" w:styleId="Brdtextmedindrag">
    <w:name w:val="Body Text Indent"/>
    <w:basedOn w:val="Brdtext"/>
    <w:link w:val="BrdtextmedindragChar"/>
    <w:uiPriority w:val="1"/>
    <w:qFormat/>
    <w:rsid w:val="000A503E"/>
    <w:pPr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1"/>
    <w:rsid w:val="000A503E"/>
    <w:rPr>
      <w:sz w:val="22"/>
      <w:szCs w:val="24"/>
    </w:rPr>
  </w:style>
  <w:style w:type="paragraph" w:customStyle="1" w:styleId="Appendixheading2">
    <w:name w:val="Appendix heading 2"/>
    <w:basedOn w:val="Normal"/>
    <w:next w:val="Brdtext"/>
    <w:uiPriority w:val="8"/>
    <w:rsid w:val="00F92014"/>
    <w:pPr>
      <w:spacing w:before="240" w:after="60" w:line="280" w:lineRule="atLeast"/>
    </w:pPr>
    <w:rPr>
      <w:rFonts w:asciiTheme="majorHAnsi" w:hAnsiTheme="majorHAnsi"/>
      <w:sz w:val="22"/>
    </w:rPr>
  </w:style>
  <w:style w:type="paragraph" w:customStyle="1" w:styleId="Appendixheading3">
    <w:name w:val="Appendix heading 3"/>
    <w:basedOn w:val="Normal"/>
    <w:next w:val="Brdtext"/>
    <w:uiPriority w:val="8"/>
    <w:rsid w:val="00F92014"/>
    <w:pPr>
      <w:spacing w:before="240" w:after="60" w:line="280" w:lineRule="atLeast"/>
    </w:pPr>
    <w:rPr>
      <w:rFonts w:asciiTheme="majorHAnsi" w:hAnsiTheme="majorHAnsi"/>
      <w:sz w:val="20"/>
    </w:rPr>
  </w:style>
  <w:style w:type="paragraph" w:customStyle="1" w:styleId="Appendixheading4">
    <w:name w:val="Appendix heading 4"/>
    <w:basedOn w:val="Normal"/>
    <w:next w:val="Brdtext"/>
    <w:uiPriority w:val="8"/>
    <w:rsid w:val="006C0977"/>
    <w:pPr>
      <w:spacing w:before="240" w:after="60" w:line="280" w:lineRule="atLeast"/>
    </w:pPr>
    <w:rPr>
      <w:rFonts w:asciiTheme="majorHAnsi" w:hAnsiTheme="majorHAnsi"/>
      <w:sz w:val="18"/>
    </w:rPr>
  </w:style>
  <w:style w:type="paragraph" w:customStyle="1" w:styleId="AppendixReferences">
    <w:name w:val="Appendix &amp; References"/>
    <w:basedOn w:val="Rubrik1"/>
    <w:next w:val="Brdtext"/>
    <w:uiPriority w:val="7"/>
    <w:rsid w:val="00EC69E7"/>
    <w:pPr>
      <w:pageBreakBefore/>
      <w:numPr>
        <w:numId w:val="0"/>
      </w:numPr>
      <w:spacing w:before="0"/>
    </w:pPr>
  </w:style>
  <w:style w:type="table" w:customStyle="1" w:styleId="IFAUTabell">
    <w:name w:val="IFAU_Tabell"/>
    <w:basedOn w:val="Normaltabell"/>
    <w:rsid w:val="006466C3"/>
    <w:rPr>
      <w:rFonts w:ascii="Arial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sz w:val="16"/>
      </w:r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IFAUTablestart">
    <w:name w:val="IFAU_Tablestart"/>
    <w:basedOn w:val="Normal"/>
    <w:uiPriority w:val="4"/>
    <w:rsid w:val="00771806"/>
    <w:rPr>
      <w:rFonts w:asciiTheme="majorHAnsi" w:hAnsiTheme="majorHAnsi"/>
      <w:sz w:val="16"/>
    </w:rPr>
  </w:style>
  <w:style w:type="paragraph" w:customStyle="1" w:styleId="IFAU-bulletlist">
    <w:name w:val="IFAU-bulletlist"/>
    <w:basedOn w:val="Punktlista"/>
    <w:uiPriority w:val="2"/>
    <w:qFormat/>
    <w:rsid w:val="009C0087"/>
    <w:pPr>
      <w:spacing w:line="280" w:lineRule="atLeast"/>
      <w:ind w:left="357" w:hanging="357"/>
      <w:jc w:val="both"/>
    </w:pPr>
  </w:style>
  <w:style w:type="paragraph" w:customStyle="1" w:styleId="Source">
    <w:name w:val="Source"/>
    <w:basedOn w:val="Brdtext"/>
    <w:next w:val="Brdtext"/>
    <w:uiPriority w:val="5"/>
    <w:rsid w:val="00F16757"/>
    <w:rPr>
      <w:sz w:val="18"/>
    </w:rPr>
  </w:style>
  <w:style w:type="paragraph" w:customStyle="1" w:styleId="References">
    <w:name w:val="References"/>
    <w:basedOn w:val="Brdtext"/>
    <w:uiPriority w:val="9"/>
    <w:rsid w:val="00EC69E7"/>
    <w:pPr>
      <w:spacing w:after="120"/>
      <w:ind w:left="284" w:hanging="284"/>
    </w:pPr>
  </w:style>
  <w:style w:type="paragraph" w:customStyle="1" w:styleId="Ruta">
    <w:name w:val="Ruta"/>
    <w:basedOn w:val="Brdtext"/>
    <w:uiPriority w:val="1"/>
    <w:qFormat/>
    <w:rsid w:val="000549B0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spacing w:before="200" w:after="200"/>
      <w:ind w:left="170" w:right="170"/>
    </w:pPr>
  </w:style>
  <w:style w:type="paragraph" w:customStyle="1" w:styleId="IFAU-numberedlist">
    <w:name w:val="IFAU-numbered list"/>
    <w:basedOn w:val="Brdtext"/>
    <w:uiPriority w:val="2"/>
    <w:qFormat/>
    <w:rsid w:val="009C0087"/>
    <w:pPr>
      <w:numPr>
        <w:numId w:val="12"/>
      </w:numPr>
      <w:spacing w:after="120" w:line="280" w:lineRule="atLeast"/>
      <w:contextualSpacing/>
    </w:pPr>
  </w:style>
  <w:style w:type="paragraph" w:customStyle="1" w:styleId="Undertitel">
    <w:name w:val="Undertitel"/>
    <w:basedOn w:val="Sid1Frfattare"/>
    <w:semiHidden/>
    <w:qFormat/>
    <w:rsid w:val="00587B4C"/>
    <w:rPr>
      <w:sz w:val="24"/>
    </w:rPr>
  </w:style>
  <w:style w:type="character" w:styleId="Platshllartext">
    <w:name w:val="Placeholder Text"/>
    <w:basedOn w:val="Standardstycketeckensnitt"/>
    <w:uiPriority w:val="99"/>
    <w:semiHidden/>
    <w:rsid w:val="00142436"/>
    <w:rPr>
      <w:color w:val="FF0000"/>
    </w:rPr>
  </w:style>
  <w:style w:type="paragraph" w:customStyle="1" w:styleId="AbstractBodytext">
    <w:name w:val="Abstract_Bodytext"/>
    <w:basedOn w:val="Brdtext"/>
    <w:next w:val="Normal"/>
    <w:semiHidden/>
    <w:rsid w:val="00E529EA"/>
    <w:pPr>
      <w:spacing w:line="280" w:lineRule="atLeast"/>
    </w:pPr>
    <w:rPr>
      <w:rFonts w:ascii="Times New Roman" w:hAnsi="Times New Roman"/>
    </w:rPr>
  </w:style>
  <w:style w:type="character" w:styleId="Olstomnmnande">
    <w:name w:val="Unresolved Mention"/>
    <w:basedOn w:val="Standardstycketeckensnitt"/>
    <w:uiPriority w:val="99"/>
    <w:semiHidden/>
    <w:unhideWhenUsed/>
    <w:rsid w:val="00F1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emensamma%20mallar\IFAU_Working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E992D315284FB3B9490DA236D04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E50CA-17F7-4C4D-8F89-16940ED37F9F}"/>
      </w:docPartPr>
      <w:docPartBody>
        <w:p w:rsidR="00000000" w:rsidRDefault="00A826F3">
          <w:pPr>
            <w:pStyle w:val="F1E992D315284FB3B9490DA236D04BD4"/>
          </w:pPr>
          <w:r w:rsidRPr="00142436">
            <w:rPr>
              <w:rStyle w:val="Platshllartext"/>
              <w:lang w:val="en-US"/>
            </w:rPr>
            <w:t>[Click and write title]</w:t>
          </w:r>
        </w:p>
      </w:docPartBody>
    </w:docPart>
    <w:docPart>
      <w:docPartPr>
        <w:name w:val="235EC8748E22477CA963F90E4559F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D11371-F821-48AD-B42A-C0D96A8BAA39}"/>
      </w:docPartPr>
      <w:docPartBody>
        <w:p w:rsidR="00000000" w:rsidRDefault="00A826F3">
          <w:pPr>
            <w:pStyle w:val="235EC8748E22477CA963F90E4559F172"/>
          </w:pPr>
          <w:r w:rsidRPr="00142436">
            <w:rPr>
              <w:rStyle w:val="Platshllartext"/>
              <w:lang w:val="en-US"/>
            </w:rPr>
            <w:t xml:space="preserve">[Click and write </w:t>
          </w:r>
          <w:r>
            <w:rPr>
              <w:rStyle w:val="Platshllartext"/>
              <w:lang w:val="en-US"/>
            </w:rPr>
            <w:t>sub</w:t>
          </w:r>
          <w:r w:rsidRPr="00142436">
            <w:rPr>
              <w:rStyle w:val="Platshllartext"/>
              <w:lang w:val="en-US"/>
            </w:rPr>
            <w:t>title]</w:t>
          </w:r>
        </w:p>
      </w:docPartBody>
    </w:docPart>
    <w:docPart>
      <w:docPartPr>
        <w:name w:val="A27C3FE0865D4C95A39C341E5C185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D5B48-1C31-446D-AB8B-CB320E4D7288}"/>
      </w:docPartPr>
      <w:docPartBody>
        <w:p w:rsidR="00000000" w:rsidRDefault="00A826F3">
          <w:pPr>
            <w:pStyle w:val="A27C3FE0865D4C95A39C341E5C185544"/>
          </w:pPr>
          <w:r w:rsidRPr="00142436">
            <w:rPr>
              <w:rStyle w:val="Platshllartext"/>
              <w:lang w:val="en-US"/>
            </w:rPr>
            <w:t>[Click and write author]</w:t>
          </w:r>
        </w:p>
      </w:docPartBody>
    </w:docPart>
    <w:docPart>
      <w:docPartPr>
        <w:name w:val="0FD3BD5BF46642A881B9654C5AC94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6E2D3-7151-4035-8612-9EB4AAC669F1}"/>
      </w:docPartPr>
      <w:docPartBody>
        <w:p w:rsidR="00000000" w:rsidRDefault="009A49DA">
          <w:pPr>
            <w:pStyle w:val="0FD3BD5BF46642A881B9654C5AC944E7"/>
          </w:pPr>
          <w:r w:rsidRPr="00F30D4E">
            <w:rPr>
              <w:rStyle w:val="Platshllartext"/>
            </w:rPr>
            <w:t>[Click and chose a date]</w:t>
          </w:r>
        </w:p>
      </w:docPartBody>
    </w:docPart>
    <w:docPart>
      <w:docPartPr>
        <w:name w:val="4EF55036E61643B191761D62A6550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9B1D1-61B1-4FEB-8678-618372C21C25}"/>
      </w:docPartPr>
      <w:docPartBody>
        <w:p w:rsidR="00000000" w:rsidRDefault="000C6ED0">
          <w:pPr>
            <w:pStyle w:val="4EF55036E61643B191761D62A6550849"/>
          </w:pPr>
          <w:r w:rsidRPr="008A2426">
            <w:rPr>
              <w:rStyle w:val="Platshllartext"/>
            </w:rPr>
            <w:t>[Click and write the abstract]</w:t>
          </w:r>
        </w:p>
      </w:docPartBody>
    </w:docPart>
    <w:docPart>
      <w:docPartPr>
        <w:name w:val="7842530905044332ACC0D7EDB812D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CEFE1-53D2-4FF6-AF08-B344825E0E16}"/>
      </w:docPartPr>
      <w:docPartBody>
        <w:p w:rsidR="00000000" w:rsidRDefault="000C6ED0">
          <w:pPr>
            <w:pStyle w:val="7842530905044332ACC0D7EDB812D69E"/>
          </w:pPr>
          <w:r w:rsidRPr="008A2426">
            <w:rPr>
              <w:rStyle w:val="Platshllartext"/>
            </w:rPr>
            <w:t>[Click and write the keywords]</w:t>
          </w:r>
        </w:p>
      </w:docPartBody>
    </w:docPart>
    <w:docPart>
      <w:docPartPr>
        <w:name w:val="82F0E27F3DFA42B4931004A21953C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8E3167-AED8-4984-B37F-8680ADD832C2}"/>
      </w:docPartPr>
      <w:docPartBody>
        <w:p w:rsidR="00000000" w:rsidRDefault="000C6ED0">
          <w:pPr>
            <w:pStyle w:val="82F0E27F3DFA42B4931004A21953CBDA"/>
          </w:pPr>
          <w:r w:rsidRPr="008A2426">
            <w:rPr>
              <w:rStyle w:val="Platshllartext"/>
            </w:rPr>
            <w:t>[Click and write the JEL-codes]</w:t>
          </w:r>
        </w:p>
      </w:docPartBody>
    </w:docPart>
    <w:docPart>
      <w:docPartPr>
        <w:name w:val="4D936D7E15CB4E7D81CD042098BA4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D1FF9-B944-4EF9-949A-FFFF184E8E75}"/>
      </w:docPartPr>
      <w:docPartBody>
        <w:p w:rsidR="00000000" w:rsidRDefault="00A826F3">
          <w:pPr>
            <w:pStyle w:val="4D936D7E15CB4E7D81CD042098BA4E47"/>
          </w:pPr>
          <w:r w:rsidRPr="00811150">
            <w:rPr>
              <w:rStyle w:val="Platshllartext"/>
            </w:rPr>
            <w:t>[Click and write the first heading]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F1E992D315284FB3B9490DA236D04BD4">
    <w:name w:val="F1E992D315284FB3B9490DA236D04BD4"/>
  </w:style>
  <w:style w:type="paragraph" w:customStyle="1" w:styleId="235EC8748E22477CA963F90E4559F172">
    <w:name w:val="235EC8748E22477CA963F90E4559F172"/>
  </w:style>
  <w:style w:type="paragraph" w:customStyle="1" w:styleId="A27C3FE0865D4C95A39C341E5C185544">
    <w:name w:val="A27C3FE0865D4C95A39C341E5C185544"/>
  </w:style>
  <w:style w:type="paragraph" w:customStyle="1" w:styleId="0FD3BD5BF46642A881B9654C5AC944E7">
    <w:name w:val="0FD3BD5BF46642A881B9654C5AC944E7"/>
  </w:style>
  <w:style w:type="paragraph" w:customStyle="1" w:styleId="4EF55036E61643B191761D62A6550849">
    <w:name w:val="4EF55036E61643B191761D62A6550849"/>
  </w:style>
  <w:style w:type="paragraph" w:customStyle="1" w:styleId="7842530905044332ACC0D7EDB812D69E">
    <w:name w:val="7842530905044332ACC0D7EDB812D69E"/>
  </w:style>
  <w:style w:type="paragraph" w:customStyle="1" w:styleId="82F0E27F3DFA42B4931004A21953CBDA">
    <w:name w:val="82F0E27F3DFA42B4931004A21953CBDA"/>
  </w:style>
  <w:style w:type="paragraph" w:customStyle="1" w:styleId="4D936D7E15CB4E7D81CD042098BA4E47">
    <w:name w:val="4D936D7E15CB4E7D81CD042098BA4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FAU">
  <a:themeElements>
    <a:clrScheme name="IFAU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122F49"/>
      </a:accent1>
      <a:accent2>
        <a:srgbClr val="F2CB13"/>
      </a:accent2>
      <a:accent3>
        <a:srgbClr val="CC507D"/>
      </a:accent3>
      <a:accent4>
        <a:srgbClr val="4CA8E1"/>
      </a:accent4>
      <a:accent5>
        <a:srgbClr val="90B956"/>
      </a:accent5>
      <a:accent6>
        <a:srgbClr val="D4762F"/>
      </a:accent6>
      <a:hlink>
        <a:srgbClr val="639AE3"/>
      </a:hlink>
      <a:folHlink>
        <a:srgbClr val="E29643"/>
      </a:folHlink>
    </a:clrScheme>
    <a:fontScheme name="IFAU">
      <a:majorFont>
        <a:latin typeface="Poppins SemiBol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7D44-8CC2-4AD8-81B6-C50EF09D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IFAU_WorkingPaper</Template>
  <TotalTime>0</TotalTime>
  <Pages>3</Pages>
  <Words>60</Words>
  <Characters>427</Characters>
  <Application>Microsoft Office Word</Application>
  <DocSecurity>0</DocSecurity>
  <Lines>25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Malmer</dc:creator>
  <dc:description>IFAU5000E, v4.1, 2019-09-18</dc:description>
  <cp:lastModifiedBy>Sofia Malmer</cp:lastModifiedBy>
  <cp:revision>1</cp:revision>
  <dcterms:created xsi:type="dcterms:W3CDTF">2019-12-17T13:17:00Z</dcterms:created>
  <dcterms:modified xsi:type="dcterms:W3CDTF">2019-12-17T13:17:00Z</dcterms:modified>
</cp:coreProperties>
</file>