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7" w:type="dxa"/>
        <w:tblLook w:val="01E0" w:firstRow="1" w:lastRow="1" w:firstColumn="1" w:lastColumn="1" w:noHBand="0" w:noVBand="0"/>
      </w:tblPr>
      <w:tblGrid>
        <w:gridCol w:w="2347"/>
        <w:gridCol w:w="772"/>
        <w:gridCol w:w="436"/>
        <w:gridCol w:w="7"/>
        <w:gridCol w:w="1191"/>
        <w:gridCol w:w="1404"/>
        <w:gridCol w:w="80"/>
        <w:gridCol w:w="916"/>
        <w:gridCol w:w="1201"/>
        <w:gridCol w:w="1199"/>
        <w:gridCol w:w="214"/>
      </w:tblGrid>
      <w:tr w:rsidR="00400F57" w:rsidRPr="00532DAE" w14:paraId="2E4BD5B4" w14:textId="77777777" w:rsidTr="00B77337">
        <w:trPr>
          <w:gridAfter w:val="1"/>
          <w:wAfter w:w="214" w:type="dxa"/>
          <w:trHeight w:val="468"/>
        </w:trPr>
        <w:tc>
          <w:tcPr>
            <w:tcW w:w="9553" w:type="dxa"/>
            <w:gridSpan w:val="10"/>
          </w:tcPr>
          <w:p w14:paraId="51BF2DC6" w14:textId="77777777" w:rsidR="00400F57" w:rsidRDefault="00400F57" w:rsidP="00400F57">
            <w:pPr>
              <w:pStyle w:val="Rubrik1"/>
              <w:spacing w:before="0" w:after="0"/>
            </w:pPr>
            <w:r>
              <w:t>Application for research grants</w:t>
            </w:r>
          </w:p>
        </w:tc>
      </w:tr>
      <w:tr w:rsidR="00400F57" w:rsidRPr="00532DAE" w14:paraId="2190D9C8" w14:textId="77777777" w:rsidTr="00B77337">
        <w:trPr>
          <w:gridAfter w:val="1"/>
          <w:wAfter w:w="214" w:type="dxa"/>
        </w:trPr>
        <w:tc>
          <w:tcPr>
            <w:tcW w:w="9553" w:type="dxa"/>
            <w:gridSpan w:val="10"/>
          </w:tcPr>
          <w:p w14:paraId="2E522CE3" w14:textId="77777777" w:rsidR="00400F57" w:rsidRDefault="00400F57" w:rsidP="00646CB4">
            <w:pPr>
              <w:pStyle w:val="Rubrik2"/>
            </w:pPr>
            <w:r>
              <w:t>Applicant (project leader)</w:t>
            </w:r>
          </w:p>
        </w:tc>
      </w:tr>
      <w:tr w:rsidR="00400F57" w:rsidRPr="00345B29" w14:paraId="27C23DB5" w14:textId="77777777" w:rsidTr="00B77337">
        <w:trPr>
          <w:gridAfter w:val="1"/>
          <w:wAfter w:w="214" w:type="dxa"/>
        </w:trPr>
        <w:tc>
          <w:tcPr>
            <w:tcW w:w="71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F94EA" w14:textId="77777777" w:rsidR="00400F57" w:rsidRDefault="00400F57" w:rsidP="00646CB4">
            <w:pPr>
              <w:pStyle w:val="ledtext"/>
            </w:pPr>
            <w:r>
              <w:t>Name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0A4E3" w14:textId="60051969" w:rsidR="00400F57" w:rsidRPr="00772DE2" w:rsidRDefault="00772DE2" w:rsidP="00646CB4">
            <w:pPr>
              <w:pStyle w:val="ledtext"/>
              <w:rPr>
                <w:spacing w:val="-4"/>
                <w:lang w:val="en-GB"/>
              </w:rPr>
            </w:pPr>
            <w:r w:rsidRPr="00772DE2">
              <w:rPr>
                <w:spacing w:val="-4"/>
                <w:lang w:val="en-GB"/>
              </w:rPr>
              <w:t>Work p</w:t>
            </w:r>
            <w:r w:rsidR="00400F57" w:rsidRPr="00772DE2">
              <w:rPr>
                <w:spacing w:val="-4"/>
                <w:lang w:val="en-GB"/>
              </w:rPr>
              <w:t>hone (including area code)</w:t>
            </w:r>
          </w:p>
        </w:tc>
      </w:tr>
      <w:tr w:rsidR="00400F57" w14:paraId="594C78C8" w14:textId="77777777" w:rsidTr="00B77337">
        <w:trPr>
          <w:gridAfter w:val="1"/>
          <w:wAfter w:w="214" w:type="dxa"/>
        </w:trPr>
        <w:tc>
          <w:tcPr>
            <w:tcW w:w="715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06CB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82E0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F57" w:rsidRPr="00345B29" w14:paraId="4B1AE5ED" w14:textId="77777777" w:rsidTr="00B77337">
        <w:trPr>
          <w:gridAfter w:val="1"/>
          <w:wAfter w:w="214" w:type="dxa"/>
        </w:trPr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83476" w14:textId="4FB8F262" w:rsidR="00400F57" w:rsidRDefault="00400F57" w:rsidP="00646CB4">
            <w:pPr>
              <w:pStyle w:val="ledtext"/>
            </w:pPr>
            <w:r>
              <w:t>E-mail</w:t>
            </w:r>
            <w:r w:rsidR="000C58F5">
              <w:t xml:space="preserve"> (</w:t>
            </w:r>
            <w:r w:rsidR="00772DE2">
              <w:t>work</w:t>
            </w:r>
            <w:r w:rsidR="000C58F5">
              <w:t>)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1710D" w14:textId="77777777" w:rsidR="00400F57" w:rsidRPr="00845F6E" w:rsidRDefault="00400F57" w:rsidP="00646CB4">
            <w:pPr>
              <w:pStyle w:val="ledtext"/>
              <w:rPr>
                <w:lang w:val="en-US"/>
              </w:rPr>
            </w:pPr>
            <w:r w:rsidRPr="00845F6E">
              <w:rPr>
                <w:lang w:val="en-US"/>
              </w:rPr>
              <w:t>ORCID, more information on ifau.se</w:t>
            </w:r>
          </w:p>
        </w:tc>
      </w:tr>
      <w:tr w:rsidR="00400F57" w14:paraId="798BACDE" w14:textId="77777777" w:rsidTr="00B77337">
        <w:trPr>
          <w:gridAfter w:val="1"/>
          <w:wAfter w:w="214" w:type="dxa"/>
        </w:trPr>
        <w:tc>
          <w:tcPr>
            <w:tcW w:w="47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85A5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EEE5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F57" w:rsidRPr="00532DAE" w14:paraId="36C63EE1" w14:textId="77777777" w:rsidTr="00B77337">
        <w:trPr>
          <w:gridAfter w:val="1"/>
          <w:wAfter w:w="214" w:type="dxa"/>
        </w:trPr>
        <w:tc>
          <w:tcPr>
            <w:tcW w:w="9553" w:type="dxa"/>
            <w:gridSpan w:val="10"/>
          </w:tcPr>
          <w:p w14:paraId="7E73AD24" w14:textId="77777777" w:rsidR="00400F57" w:rsidRDefault="00400F57" w:rsidP="00646CB4">
            <w:pPr>
              <w:pStyle w:val="Rubrik2"/>
            </w:pPr>
            <w:r>
              <w:t>Administrative authority</w:t>
            </w:r>
          </w:p>
        </w:tc>
      </w:tr>
      <w:tr w:rsidR="00400F57" w:rsidRPr="00532DAE" w14:paraId="0094EA61" w14:textId="77777777" w:rsidTr="00B77337">
        <w:trPr>
          <w:gridAfter w:val="1"/>
          <w:wAfter w:w="214" w:type="dxa"/>
        </w:trPr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720DE" w14:textId="77777777" w:rsidR="00400F57" w:rsidRDefault="00400F57" w:rsidP="00646CB4">
            <w:pPr>
              <w:pStyle w:val="ledtext"/>
            </w:pPr>
            <w:r>
              <w:t>Name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4CA68" w14:textId="77777777" w:rsidR="00400F57" w:rsidRDefault="00400F57" w:rsidP="00646CB4">
            <w:pPr>
              <w:pStyle w:val="ledtext"/>
            </w:pPr>
            <w:r>
              <w:t>Phone (including area code)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59EAC" w14:textId="77777777" w:rsidR="00400F57" w:rsidRDefault="00400F57" w:rsidP="00646CB4">
            <w:pPr>
              <w:pStyle w:val="ledtext"/>
            </w:pPr>
            <w:r>
              <w:t>IBAN and SWIFT</w:t>
            </w:r>
          </w:p>
        </w:tc>
      </w:tr>
      <w:tr w:rsidR="00400F57" w:rsidRPr="00532DAE" w14:paraId="24CABCFC" w14:textId="77777777" w:rsidTr="00B77337">
        <w:trPr>
          <w:gridAfter w:val="1"/>
          <w:wAfter w:w="214" w:type="dxa"/>
        </w:trPr>
        <w:tc>
          <w:tcPr>
            <w:tcW w:w="47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400F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81D3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6322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F57" w:rsidRPr="00532DAE" w14:paraId="79D439EC" w14:textId="77777777" w:rsidTr="00B77337">
        <w:trPr>
          <w:gridAfter w:val="1"/>
          <w:wAfter w:w="214" w:type="dxa"/>
        </w:trPr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0DAC7" w14:textId="77777777" w:rsidR="00400F57" w:rsidRDefault="00400F57" w:rsidP="00646CB4">
            <w:pPr>
              <w:pStyle w:val="ledtext"/>
            </w:pPr>
            <w:r>
              <w:t>Address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5C5DB" w14:textId="77777777" w:rsidR="00400F57" w:rsidRDefault="00400F57" w:rsidP="00646CB4">
            <w:pPr>
              <w:pStyle w:val="ledtext"/>
            </w:pPr>
            <w:r>
              <w:t>Postal code and city</w:t>
            </w:r>
          </w:p>
        </w:tc>
      </w:tr>
      <w:tr w:rsidR="00400F57" w14:paraId="29C0A2C6" w14:textId="77777777" w:rsidTr="00B77337">
        <w:trPr>
          <w:gridAfter w:val="1"/>
          <w:wAfter w:w="214" w:type="dxa"/>
        </w:trPr>
        <w:tc>
          <w:tcPr>
            <w:tcW w:w="47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0AFE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A0A6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F57" w:rsidRPr="00532DAE" w14:paraId="24A477BA" w14:textId="77777777" w:rsidTr="00B77337">
        <w:trPr>
          <w:gridAfter w:val="1"/>
          <w:wAfter w:w="214" w:type="dxa"/>
        </w:trPr>
        <w:tc>
          <w:tcPr>
            <w:tcW w:w="9553" w:type="dxa"/>
            <w:gridSpan w:val="10"/>
          </w:tcPr>
          <w:p w14:paraId="5E314EAF" w14:textId="77777777" w:rsidR="00400F57" w:rsidRDefault="00400F57" w:rsidP="00646CB4">
            <w:pPr>
              <w:pStyle w:val="Rubrik2"/>
            </w:pPr>
            <w:r>
              <w:t>Premises for the project</w:t>
            </w:r>
          </w:p>
        </w:tc>
      </w:tr>
      <w:tr w:rsidR="00400F57" w:rsidRPr="00532DAE" w14:paraId="500BF166" w14:textId="77777777" w:rsidTr="00B77337">
        <w:trPr>
          <w:gridAfter w:val="1"/>
          <w:wAfter w:w="214" w:type="dxa"/>
        </w:trPr>
        <w:tc>
          <w:tcPr>
            <w:tcW w:w="71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1E07A" w14:textId="77777777" w:rsidR="00400F57" w:rsidRPr="004235E2" w:rsidRDefault="00400F57" w:rsidP="00646CB4">
            <w:pPr>
              <w:pStyle w:val="ledtext"/>
              <w:rPr>
                <w:lang w:val="en-GB"/>
              </w:rPr>
            </w:pPr>
            <w:r w:rsidRPr="004235E2">
              <w:rPr>
                <w:lang w:val="en-GB"/>
              </w:rPr>
              <w:t>The work is carried out at (name of dept)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D9437" w14:textId="77777777" w:rsidR="00400F57" w:rsidRDefault="00400F57" w:rsidP="00646CB4">
            <w:pPr>
              <w:pStyle w:val="ledtext"/>
            </w:pPr>
            <w:r>
              <w:t>Phone</w:t>
            </w:r>
          </w:p>
        </w:tc>
      </w:tr>
      <w:tr w:rsidR="00400F57" w:rsidRPr="00532DAE" w14:paraId="545B3B23" w14:textId="77777777" w:rsidTr="00B77337">
        <w:trPr>
          <w:gridAfter w:val="1"/>
          <w:wAfter w:w="214" w:type="dxa"/>
        </w:trPr>
        <w:tc>
          <w:tcPr>
            <w:tcW w:w="715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B3C9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2F24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F57" w:rsidRPr="00532DAE" w14:paraId="72072F8C" w14:textId="77777777" w:rsidTr="00B77337">
        <w:trPr>
          <w:gridAfter w:val="1"/>
          <w:wAfter w:w="214" w:type="dxa"/>
        </w:trPr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89D5C" w14:textId="77777777" w:rsidR="00400F57" w:rsidRDefault="00400F57" w:rsidP="00646CB4">
            <w:pPr>
              <w:pStyle w:val="ledtext"/>
            </w:pPr>
            <w:r>
              <w:t>Address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99EA0" w14:textId="77777777" w:rsidR="00400F57" w:rsidRDefault="00400F57" w:rsidP="00646CB4">
            <w:pPr>
              <w:pStyle w:val="ledtext"/>
            </w:pPr>
            <w:r>
              <w:t>Postal code and city</w:t>
            </w:r>
          </w:p>
        </w:tc>
      </w:tr>
      <w:tr w:rsidR="00400F57" w14:paraId="45C2A91C" w14:textId="77777777" w:rsidTr="00B77337">
        <w:trPr>
          <w:gridAfter w:val="1"/>
          <w:wAfter w:w="214" w:type="dxa"/>
        </w:trPr>
        <w:tc>
          <w:tcPr>
            <w:tcW w:w="47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FC62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EC14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F57" w:rsidRPr="00345B29" w14:paraId="514FE344" w14:textId="77777777" w:rsidTr="00B77337">
        <w:trPr>
          <w:gridAfter w:val="1"/>
          <w:wAfter w:w="214" w:type="dxa"/>
        </w:trPr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E7BF3" w14:textId="77777777" w:rsidR="00400F57" w:rsidRDefault="00400F57" w:rsidP="00646CB4">
            <w:pPr>
              <w:pStyle w:val="ledtext"/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5FEE2" w14:textId="77777777" w:rsidR="00400F57" w:rsidRPr="004235E2" w:rsidRDefault="00400F57" w:rsidP="00646CB4">
            <w:pPr>
              <w:pStyle w:val="ledtext"/>
              <w:rPr>
                <w:lang w:val="en-GB"/>
              </w:rPr>
            </w:pPr>
            <w:r w:rsidRPr="004235E2">
              <w:rPr>
                <w:lang w:val="en-GB"/>
              </w:rPr>
              <w:t>Signature of the director of the department</w:t>
            </w:r>
          </w:p>
        </w:tc>
      </w:tr>
      <w:tr w:rsidR="00400F57" w:rsidRPr="00345B29" w14:paraId="6EA4F11F" w14:textId="77777777" w:rsidTr="00B77337">
        <w:trPr>
          <w:gridAfter w:val="1"/>
          <w:wAfter w:w="214" w:type="dxa"/>
          <w:trHeight w:val="527"/>
        </w:trPr>
        <w:tc>
          <w:tcPr>
            <w:tcW w:w="47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8644" w14:textId="77777777" w:rsidR="00400F57" w:rsidRPr="004235E2" w:rsidRDefault="00400F57" w:rsidP="00646CB4">
            <w:pPr>
              <w:pStyle w:val="Tabelltext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235E2">
              <w:rPr>
                <w:lang w:val="en-GB"/>
              </w:rPr>
              <w:instrText xml:space="preserve"> FORMCHECKBOX </w:instrText>
            </w:r>
            <w:r w:rsidR="00B50568">
              <w:fldChar w:fldCharType="separate"/>
            </w:r>
            <w:r>
              <w:fldChar w:fldCharType="end"/>
            </w:r>
            <w:r w:rsidRPr="004235E2">
              <w:rPr>
                <w:lang w:val="en-GB"/>
              </w:rPr>
              <w:t xml:space="preserve"> Premises are available</w:t>
            </w:r>
            <w:r w:rsidRPr="004235E2">
              <w:rPr>
                <w:lang w:val="en-GB"/>
              </w:rPr>
              <w:tab/>
            </w:r>
            <w:r>
              <w:rPr>
                <w:lang w:val="en-GB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235E2">
              <w:rPr>
                <w:lang w:val="en-GB"/>
              </w:rPr>
              <w:instrText xml:space="preserve"> FORMCHECKBOX </w:instrText>
            </w:r>
            <w:r w:rsidR="00B50568">
              <w:fldChar w:fldCharType="separate"/>
            </w:r>
            <w:r>
              <w:fldChar w:fldCharType="end"/>
            </w:r>
            <w:r w:rsidRPr="004235E2">
              <w:rPr>
                <w:lang w:val="en-GB"/>
              </w:rPr>
              <w:t xml:space="preserve"> Premises are required</w:t>
            </w:r>
          </w:p>
        </w:tc>
        <w:tc>
          <w:tcPr>
            <w:tcW w:w="48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9B06" w14:textId="77777777" w:rsidR="00400F57" w:rsidRPr="004235E2" w:rsidRDefault="00400F57" w:rsidP="00646CB4">
            <w:pPr>
              <w:pStyle w:val="Brdtext"/>
              <w:rPr>
                <w:lang w:val="en-GB"/>
              </w:rPr>
            </w:pPr>
          </w:p>
        </w:tc>
      </w:tr>
      <w:tr w:rsidR="00400F57" w:rsidRPr="00532DAE" w14:paraId="01393AB1" w14:textId="77777777" w:rsidTr="00B77337">
        <w:trPr>
          <w:gridAfter w:val="1"/>
          <w:wAfter w:w="214" w:type="dxa"/>
        </w:trPr>
        <w:tc>
          <w:tcPr>
            <w:tcW w:w="9553" w:type="dxa"/>
            <w:gridSpan w:val="10"/>
          </w:tcPr>
          <w:p w14:paraId="48C32397" w14:textId="77777777" w:rsidR="00400F57" w:rsidRDefault="00400F57" w:rsidP="00646CB4">
            <w:pPr>
              <w:pStyle w:val="Rubrik2"/>
            </w:pPr>
            <w:r>
              <w:t>Project specification</w:t>
            </w:r>
          </w:p>
        </w:tc>
      </w:tr>
      <w:tr w:rsidR="00400F57" w:rsidRPr="00532DAE" w14:paraId="443C9E83" w14:textId="77777777" w:rsidTr="00B77337">
        <w:trPr>
          <w:gridAfter w:val="1"/>
          <w:wAfter w:w="214" w:type="dxa"/>
        </w:trPr>
        <w:tc>
          <w:tcPr>
            <w:tcW w:w="955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D3BD2" w14:textId="77777777" w:rsidR="00400F57" w:rsidRDefault="00400F57" w:rsidP="00646CB4">
            <w:pPr>
              <w:pStyle w:val="ledtext"/>
            </w:pPr>
            <w:r>
              <w:t>Project title</w:t>
            </w:r>
          </w:p>
        </w:tc>
      </w:tr>
      <w:tr w:rsidR="00400F57" w14:paraId="7F62AF68" w14:textId="77777777" w:rsidTr="00B77337">
        <w:trPr>
          <w:gridAfter w:val="1"/>
          <w:wAfter w:w="214" w:type="dxa"/>
        </w:trPr>
        <w:tc>
          <w:tcPr>
            <w:tcW w:w="955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E7E9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F57" w:rsidRPr="00532DAE" w14:paraId="211C776B" w14:textId="77777777" w:rsidTr="00B77337">
        <w:trPr>
          <w:gridAfter w:val="1"/>
          <w:wAfter w:w="214" w:type="dxa"/>
        </w:trPr>
        <w:tc>
          <w:tcPr>
            <w:tcW w:w="955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019DA" w14:textId="77777777" w:rsidR="00400F57" w:rsidRDefault="00400F57" w:rsidP="00646CB4">
            <w:pPr>
              <w:pStyle w:val="ledtext"/>
            </w:pPr>
            <w:r>
              <w:t>The application concerns</w:t>
            </w:r>
          </w:p>
        </w:tc>
      </w:tr>
      <w:tr w:rsidR="00400F57" w:rsidRPr="00381536" w14:paraId="52030292" w14:textId="77777777" w:rsidTr="00B77337">
        <w:trPr>
          <w:gridAfter w:val="1"/>
          <w:wAfter w:w="214" w:type="dxa"/>
        </w:trPr>
        <w:tc>
          <w:tcPr>
            <w:tcW w:w="623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5C1E18B0" w14:textId="77777777" w:rsidR="00400F57" w:rsidRPr="004235E2" w:rsidRDefault="00400F57" w:rsidP="00646CB4">
            <w:pPr>
              <w:pStyle w:val="Tabelltext"/>
              <w:tabs>
                <w:tab w:val="left" w:pos="256"/>
              </w:tabs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235E2">
              <w:rPr>
                <w:lang w:val="en-GB"/>
              </w:rPr>
              <w:instrText xml:space="preserve"> FORMCHECKBOX </w:instrText>
            </w:r>
            <w:r w:rsidR="00B50568">
              <w:fldChar w:fldCharType="separate"/>
            </w:r>
            <w:r>
              <w:fldChar w:fldCharType="end"/>
            </w:r>
            <w:r w:rsidRPr="004235E2">
              <w:rPr>
                <w:lang w:val="en-GB"/>
              </w:rPr>
              <w:t xml:space="preserve"> continuance of project, previously financed by IFAU; project no:</w:t>
            </w:r>
          </w:p>
          <w:p w14:paraId="09A60975" w14:textId="77777777" w:rsidR="00400F57" w:rsidRPr="004235E2" w:rsidRDefault="00400F57" w:rsidP="00646CB4">
            <w:pPr>
              <w:pStyle w:val="Tabelltext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235E2">
              <w:rPr>
                <w:lang w:val="en-GB"/>
              </w:rPr>
              <w:instrText xml:space="preserve"> FORMCHECKBOX </w:instrText>
            </w:r>
            <w:r w:rsidR="00B50568">
              <w:fldChar w:fldCharType="separate"/>
            </w:r>
            <w:r>
              <w:fldChar w:fldCharType="end"/>
            </w:r>
            <w:r w:rsidRPr="004235E2">
              <w:rPr>
                <w:lang w:val="en-GB"/>
              </w:rPr>
              <w:t xml:space="preserve"> new project, not previously financed by IFAU</w:t>
            </w:r>
          </w:p>
        </w:tc>
        <w:tc>
          <w:tcPr>
            <w:tcW w:w="3316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41C58819" w14:textId="77777777" w:rsidR="00400F57" w:rsidRPr="00381536" w:rsidRDefault="00400F57" w:rsidP="00646CB4">
            <w:pPr>
              <w:pStyle w:val="Brdtext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536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F57" w:rsidRPr="00345B29" w14:paraId="0F79857E" w14:textId="77777777" w:rsidTr="00B77337">
        <w:trPr>
          <w:gridAfter w:val="1"/>
          <w:wAfter w:w="214" w:type="dxa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66C8F" w14:textId="77777777" w:rsidR="00400F57" w:rsidRPr="008F1DDE" w:rsidRDefault="00400F57" w:rsidP="00646CB4">
            <w:pPr>
              <w:pStyle w:val="ledtext"/>
              <w:rPr>
                <w:spacing w:val="-4"/>
                <w:lang w:val="en-GB"/>
              </w:rPr>
            </w:pPr>
            <w:r w:rsidRPr="008F1DDE">
              <w:rPr>
                <w:spacing w:val="-4"/>
                <w:lang w:val="en-GB"/>
              </w:rPr>
              <w:t>The project will start/started on, date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F9BC4" w14:textId="77777777" w:rsidR="00400F57" w:rsidRPr="00AB540C" w:rsidRDefault="00400F57" w:rsidP="00646CB4">
            <w:pPr>
              <w:pStyle w:val="ledtext"/>
              <w:rPr>
                <w:lang w:val="en-GB"/>
              </w:rPr>
            </w:pPr>
            <w:r w:rsidRPr="00AB540C">
              <w:rPr>
                <w:lang w:val="en-GB"/>
              </w:rPr>
              <w:t>Is estimated to be finished, date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784AB" w14:textId="77777777" w:rsidR="00400F57" w:rsidRPr="00AB540C" w:rsidRDefault="00400F57" w:rsidP="00646CB4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SCB-codes, more information on ifau.se</w:t>
            </w:r>
          </w:p>
        </w:tc>
      </w:tr>
      <w:tr w:rsidR="00400F57" w14:paraId="08BD3867" w14:textId="77777777" w:rsidTr="00B77337">
        <w:trPr>
          <w:gridAfter w:val="1"/>
          <w:wAfter w:w="214" w:type="dxa"/>
        </w:trPr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DF6E" w14:textId="77777777" w:rsidR="00400F57" w:rsidRPr="00381536" w:rsidRDefault="00400F57" w:rsidP="00646CB4">
            <w:pPr>
              <w:pStyle w:val="Brdtext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536">
              <w:rPr>
                <w:lang w:val="en-GB"/>
              </w:rPr>
              <w:instrText xml:space="preserve"> FORM</w:instrText>
            </w:r>
            <w:r>
              <w:instrText xml:space="preserve">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62B1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536">
              <w:rPr>
                <w:lang w:val="en-GB"/>
              </w:rPr>
              <w:instrText xml:space="preserve"> FORM</w:instrText>
            </w:r>
            <w:r>
              <w:instrText xml:space="preserve">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F113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536">
              <w:rPr>
                <w:lang w:val="en-GB"/>
              </w:rPr>
              <w:instrText xml:space="preserve"> FORM</w:instrText>
            </w:r>
            <w:r>
              <w:instrText xml:space="preserve">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F57" w:rsidRPr="00345B29" w14:paraId="784855C4" w14:textId="77777777" w:rsidTr="00B77337">
        <w:trPr>
          <w:gridAfter w:val="1"/>
          <w:wAfter w:w="214" w:type="dxa"/>
        </w:trPr>
        <w:tc>
          <w:tcPr>
            <w:tcW w:w="955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97A5E" w14:textId="77777777" w:rsidR="00400F57" w:rsidRPr="008B657C" w:rsidRDefault="00400F57" w:rsidP="000C58F5">
            <w:pPr>
              <w:pStyle w:val="ledtext"/>
              <w:keepNext/>
              <w:rPr>
                <w:lang w:val="en-GB"/>
              </w:rPr>
            </w:pPr>
            <w:r w:rsidRPr="008B657C">
              <w:rPr>
                <w:lang w:val="en-GB"/>
              </w:rPr>
              <w:lastRenderedPageBreak/>
              <w:t>Summary of the aim, the importance and the implementation of the project (maximum of 200 words)</w:t>
            </w:r>
          </w:p>
        </w:tc>
      </w:tr>
      <w:tr w:rsidR="00400F57" w:rsidRPr="007E6BD3" w14:paraId="04A858CF" w14:textId="77777777" w:rsidTr="007E6BD3">
        <w:trPr>
          <w:gridAfter w:val="1"/>
          <w:wAfter w:w="214" w:type="dxa"/>
          <w:trHeight w:val="4819"/>
        </w:trPr>
        <w:tc>
          <w:tcPr>
            <w:tcW w:w="955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3672" w14:textId="77777777" w:rsidR="00646CB4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F57" w:rsidRPr="007E6BD3" w14:paraId="0E69E673" w14:textId="77777777" w:rsidTr="00B77337">
        <w:trPr>
          <w:gridAfter w:val="1"/>
          <w:wAfter w:w="214" w:type="dxa"/>
        </w:trPr>
        <w:tc>
          <w:tcPr>
            <w:tcW w:w="9553" w:type="dxa"/>
            <w:gridSpan w:val="10"/>
            <w:tcBorders>
              <w:top w:val="single" w:sz="4" w:space="0" w:color="auto"/>
            </w:tcBorders>
          </w:tcPr>
          <w:p w14:paraId="4963A2D0" w14:textId="77777777" w:rsidR="00400F57" w:rsidRPr="00A17807" w:rsidRDefault="00400F57" w:rsidP="00646CB4">
            <w:pPr>
              <w:pStyle w:val="ledtext"/>
              <w:rPr>
                <w:sz w:val="2"/>
                <w:szCs w:val="2"/>
                <w:lang w:val="en-GB"/>
              </w:rPr>
            </w:pPr>
          </w:p>
        </w:tc>
      </w:tr>
      <w:tr w:rsidR="00400F57" w:rsidRPr="00345B29" w14:paraId="7F97E177" w14:textId="77777777" w:rsidTr="00B77337">
        <w:trPr>
          <w:gridAfter w:val="1"/>
          <w:wAfter w:w="214" w:type="dxa"/>
        </w:trPr>
        <w:tc>
          <w:tcPr>
            <w:tcW w:w="9553" w:type="dxa"/>
            <w:gridSpan w:val="10"/>
          </w:tcPr>
          <w:p w14:paraId="0FBA77F0" w14:textId="77777777" w:rsidR="00400F57" w:rsidRPr="003A6B50" w:rsidRDefault="00400F57" w:rsidP="00646CB4">
            <w:pPr>
              <w:pStyle w:val="Rubrik2"/>
              <w:rPr>
                <w:lang w:val="en-GB"/>
              </w:rPr>
            </w:pPr>
            <w:r w:rsidRPr="003A6B50">
              <w:rPr>
                <w:lang w:val="en-GB"/>
              </w:rPr>
              <w:t>Other participants in the project</w:t>
            </w:r>
          </w:p>
        </w:tc>
      </w:tr>
      <w:tr w:rsidR="00400F57" w:rsidRPr="00532DAE" w14:paraId="7F23A52D" w14:textId="77777777" w:rsidTr="00B77337">
        <w:trPr>
          <w:gridAfter w:val="1"/>
          <w:wAfter w:w="214" w:type="dxa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183AD" w14:textId="77777777" w:rsidR="00400F57" w:rsidRDefault="00400F57" w:rsidP="00646CB4">
            <w:pPr>
              <w:pStyle w:val="ledtext"/>
              <w:keepNext/>
            </w:pPr>
            <w:r>
              <w:t>Name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537A0" w14:textId="77777777" w:rsidR="00400F57" w:rsidRDefault="00400F57" w:rsidP="00646CB4">
            <w:pPr>
              <w:pStyle w:val="ledtext"/>
              <w:keepNext/>
            </w:pPr>
            <w:r>
              <w:t>Title</w:t>
            </w: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3BC50" w14:textId="77777777" w:rsidR="00400F57" w:rsidRDefault="00400F57" w:rsidP="00646CB4">
            <w:pPr>
              <w:pStyle w:val="ledtext"/>
              <w:keepNext/>
            </w:pPr>
            <w:r>
              <w:t>E-mail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BF71B" w14:textId="77777777" w:rsidR="00400F57" w:rsidRDefault="00400F57" w:rsidP="00646CB4">
            <w:pPr>
              <w:pStyle w:val="ledtext"/>
              <w:keepNext/>
            </w:pPr>
            <w:r>
              <w:t>ORCID</w:t>
            </w:r>
          </w:p>
        </w:tc>
      </w:tr>
      <w:tr w:rsidR="00400F57" w14:paraId="2AFFFAD7" w14:textId="77777777" w:rsidTr="00B77337">
        <w:trPr>
          <w:gridAfter w:val="1"/>
          <w:wAfter w:w="214" w:type="dxa"/>
          <w:trHeight w:val="283"/>
        </w:trPr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BA1E" w14:textId="77777777" w:rsidR="00400F57" w:rsidRDefault="00400F57" w:rsidP="00646CB4">
            <w:r w:rsidRPr="0010452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52A">
              <w:rPr>
                <w:sz w:val="18"/>
                <w:szCs w:val="18"/>
              </w:rPr>
              <w:instrText xml:space="preserve"> FORMTEXT </w:instrText>
            </w:r>
            <w:r w:rsidRPr="0010452A">
              <w:rPr>
                <w:sz w:val="18"/>
                <w:szCs w:val="18"/>
              </w:rPr>
            </w:r>
            <w:r w:rsidRPr="0010452A">
              <w:rPr>
                <w:sz w:val="18"/>
                <w:szCs w:val="18"/>
              </w:rPr>
              <w:fldChar w:fldCharType="separate"/>
            </w:r>
            <w:r w:rsidRPr="0010452A">
              <w:rPr>
                <w:noProof/>
                <w:sz w:val="18"/>
                <w:szCs w:val="18"/>
              </w:rPr>
              <w:t> </w:t>
            </w:r>
            <w:r w:rsidRPr="0010452A">
              <w:rPr>
                <w:noProof/>
                <w:sz w:val="18"/>
                <w:szCs w:val="18"/>
              </w:rPr>
              <w:t> </w:t>
            </w:r>
            <w:r w:rsidRPr="0010452A">
              <w:rPr>
                <w:noProof/>
                <w:sz w:val="18"/>
                <w:szCs w:val="18"/>
              </w:rPr>
              <w:t> </w:t>
            </w:r>
            <w:r w:rsidRPr="0010452A">
              <w:rPr>
                <w:noProof/>
                <w:sz w:val="18"/>
                <w:szCs w:val="18"/>
              </w:rPr>
              <w:t> </w:t>
            </w:r>
            <w:r w:rsidRPr="0010452A">
              <w:rPr>
                <w:noProof/>
                <w:sz w:val="18"/>
                <w:szCs w:val="18"/>
              </w:rPr>
              <w:t> </w:t>
            </w:r>
            <w:r w:rsidRPr="0010452A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D3A9" w14:textId="77777777" w:rsidR="00400F57" w:rsidRDefault="00400F57" w:rsidP="00646CB4">
            <w:r w:rsidRPr="0010452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52A">
              <w:rPr>
                <w:sz w:val="18"/>
                <w:szCs w:val="18"/>
              </w:rPr>
              <w:instrText xml:space="preserve"> FORMTEXT </w:instrText>
            </w:r>
            <w:r w:rsidRPr="0010452A">
              <w:rPr>
                <w:sz w:val="18"/>
                <w:szCs w:val="18"/>
              </w:rPr>
            </w:r>
            <w:r w:rsidRPr="0010452A">
              <w:rPr>
                <w:sz w:val="18"/>
                <w:szCs w:val="18"/>
              </w:rPr>
              <w:fldChar w:fldCharType="separate"/>
            </w:r>
            <w:r w:rsidRPr="0010452A">
              <w:rPr>
                <w:noProof/>
                <w:sz w:val="18"/>
                <w:szCs w:val="18"/>
              </w:rPr>
              <w:t> </w:t>
            </w:r>
            <w:r w:rsidRPr="0010452A">
              <w:rPr>
                <w:noProof/>
                <w:sz w:val="18"/>
                <w:szCs w:val="18"/>
              </w:rPr>
              <w:t> </w:t>
            </w:r>
            <w:r w:rsidRPr="0010452A">
              <w:rPr>
                <w:noProof/>
                <w:sz w:val="18"/>
                <w:szCs w:val="18"/>
              </w:rPr>
              <w:t> </w:t>
            </w:r>
            <w:r w:rsidRPr="0010452A">
              <w:rPr>
                <w:noProof/>
                <w:sz w:val="18"/>
                <w:szCs w:val="18"/>
              </w:rPr>
              <w:t> </w:t>
            </w:r>
            <w:r w:rsidRPr="0010452A">
              <w:rPr>
                <w:noProof/>
                <w:sz w:val="18"/>
                <w:szCs w:val="18"/>
              </w:rPr>
              <w:t> </w:t>
            </w:r>
            <w:r w:rsidRPr="0010452A">
              <w:rPr>
                <w:sz w:val="18"/>
                <w:szCs w:val="18"/>
              </w:rPr>
              <w:fldChar w:fldCharType="end"/>
            </w:r>
          </w:p>
        </w:tc>
        <w:tc>
          <w:tcPr>
            <w:tcW w:w="35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CE2B" w14:textId="77777777" w:rsidR="00400F57" w:rsidRDefault="00400F57" w:rsidP="00646CB4">
            <w:r w:rsidRPr="0010452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52A">
              <w:rPr>
                <w:sz w:val="18"/>
                <w:szCs w:val="18"/>
              </w:rPr>
              <w:instrText xml:space="preserve"> FORMTEXT </w:instrText>
            </w:r>
            <w:r w:rsidRPr="0010452A">
              <w:rPr>
                <w:sz w:val="18"/>
                <w:szCs w:val="18"/>
              </w:rPr>
            </w:r>
            <w:r w:rsidRPr="0010452A">
              <w:rPr>
                <w:sz w:val="18"/>
                <w:szCs w:val="18"/>
              </w:rPr>
              <w:fldChar w:fldCharType="separate"/>
            </w:r>
            <w:r w:rsidRPr="0010452A">
              <w:rPr>
                <w:noProof/>
                <w:sz w:val="18"/>
                <w:szCs w:val="18"/>
              </w:rPr>
              <w:t> </w:t>
            </w:r>
            <w:r w:rsidRPr="0010452A">
              <w:rPr>
                <w:noProof/>
                <w:sz w:val="18"/>
                <w:szCs w:val="18"/>
              </w:rPr>
              <w:t> </w:t>
            </w:r>
            <w:r w:rsidRPr="0010452A">
              <w:rPr>
                <w:noProof/>
                <w:sz w:val="18"/>
                <w:szCs w:val="18"/>
              </w:rPr>
              <w:t> </w:t>
            </w:r>
            <w:r w:rsidRPr="0010452A">
              <w:rPr>
                <w:noProof/>
                <w:sz w:val="18"/>
                <w:szCs w:val="18"/>
              </w:rPr>
              <w:t> </w:t>
            </w:r>
            <w:r w:rsidRPr="0010452A">
              <w:rPr>
                <w:noProof/>
                <w:sz w:val="18"/>
                <w:szCs w:val="18"/>
              </w:rPr>
              <w:t> </w:t>
            </w:r>
            <w:r w:rsidRPr="0010452A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FDF3" w14:textId="77777777" w:rsidR="00400F57" w:rsidRDefault="00400F57" w:rsidP="00646CB4">
            <w:r w:rsidRPr="0010452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52A">
              <w:rPr>
                <w:sz w:val="18"/>
                <w:szCs w:val="18"/>
              </w:rPr>
              <w:instrText xml:space="preserve"> FORMTEXT </w:instrText>
            </w:r>
            <w:r w:rsidRPr="0010452A">
              <w:rPr>
                <w:sz w:val="18"/>
                <w:szCs w:val="18"/>
              </w:rPr>
            </w:r>
            <w:r w:rsidRPr="0010452A">
              <w:rPr>
                <w:sz w:val="18"/>
                <w:szCs w:val="18"/>
              </w:rPr>
              <w:fldChar w:fldCharType="separate"/>
            </w:r>
            <w:r w:rsidRPr="0010452A">
              <w:rPr>
                <w:noProof/>
                <w:sz w:val="18"/>
                <w:szCs w:val="18"/>
              </w:rPr>
              <w:t> </w:t>
            </w:r>
            <w:r w:rsidRPr="0010452A">
              <w:rPr>
                <w:noProof/>
                <w:sz w:val="18"/>
                <w:szCs w:val="18"/>
              </w:rPr>
              <w:t> </w:t>
            </w:r>
            <w:r w:rsidRPr="0010452A">
              <w:rPr>
                <w:noProof/>
                <w:sz w:val="18"/>
                <w:szCs w:val="18"/>
              </w:rPr>
              <w:t> </w:t>
            </w:r>
            <w:r w:rsidRPr="0010452A">
              <w:rPr>
                <w:noProof/>
                <w:sz w:val="18"/>
                <w:szCs w:val="18"/>
              </w:rPr>
              <w:t> </w:t>
            </w:r>
            <w:r w:rsidRPr="0010452A">
              <w:rPr>
                <w:noProof/>
                <w:sz w:val="18"/>
                <w:szCs w:val="18"/>
              </w:rPr>
              <w:t> </w:t>
            </w:r>
            <w:r w:rsidRPr="0010452A">
              <w:rPr>
                <w:sz w:val="18"/>
                <w:szCs w:val="18"/>
              </w:rPr>
              <w:fldChar w:fldCharType="end"/>
            </w:r>
          </w:p>
        </w:tc>
      </w:tr>
      <w:tr w:rsidR="00400F57" w14:paraId="5205436D" w14:textId="77777777" w:rsidTr="00B77337">
        <w:trPr>
          <w:gridAfter w:val="1"/>
          <w:wAfter w:w="214" w:type="dxa"/>
          <w:trHeight w:val="283"/>
        </w:trPr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E059" w14:textId="77777777" w:rsidR="00400F57" w:rsidRPr="009943AF" w:rsidRDefault="00400F57" w:rsidP="00646CB4">
            <w:pPr>
              <w:pStyle w:val="Brdtext"/>
              <w:rPr>
                <w:sz w:val="18"/>
                <w:szCs w:val="18"/>
              </w:rPr>
            </w:pPr>
            <w:r w:rsidRPr="009943A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3AF">
              <w:rPr>
                <w:sz w:val="18"/>
                <w:szCs w:val="18"/>
              </w:rPr>
              <w:instrText xml:space="preserve"> FORMTEXT </w:instrText>
            </w:r>
            <w:r w:rsidRPr="009943AF">
              <w:rPr>
                <w:sz w:val="18"/>
                <w:szCs w:val="18"/>
              </w:rPr>
            </w:r>
            <w:r w:rsidRPr="009943AF">
              <w:rPr>
                <w:sz w:val="18"/>
                <w:szCs w:val="18"/>
              </w:rPr>
              <w:fldChar w:fldCharType="separate"/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92CA" w14:textId="77777777" w:rsidR="00400F57" w:rsidRPr="009943AF" w:rsidRDefault="00400F57" w:rsidP="00646CB4">
            <w:pPr>
              <w:pStyle w:val="Brdtext"/>
              <w:rPr>
                <w:sz w:val="18"/>
                <w:szCs w:val="18"/>
              </w:rPr>
            </w:pPr>
            <w:r w:rsidRPr="009943A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3AF">
              <w:rPr>
                <w:sz w:val="18"/>
                <w:szCs w:val="18"/>
              </w:rPr>
              <w:instrText xml:space="preserve"> FORMTEXT </w:instrText>
            </w:r>
            <w:r w:rsidRPr="009943AF">
              <w:rPr>
                <w:sz w:val="18"/>
                <w:szCs w:val="18"/>
              </w:rPr>
            </w:r>
            <w:r w:rsidRPr="009943AF">
              <w:rPr>
                <w:sz w:val="18"/>
                <w:szCs w:val="18"/>
              </w:rPr>
              <w:fldChar w:fldCharType="separate"/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fldChar w:fldCharType="end"/>
            </w:r>
          </w:p>
        </w:tc>
        <w:tc>
          <w:tcPr>
            <w:tcW w:w="35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5521" w14:textId="77777777" w:rsidR="00400F57" w:rsidRPr="009943AF" w:rsidRDefault="00400F57" w:rsidP="00646CB4">
            <w:pPr>
              <w:pStyle w:val="Brdtext"/>
              <w:rPr>
                <w:sz w:val="18"/>
                <w:szCs w:val="18"/>
              </w:rPr>
            </w:pPr>
            <w:r w:rsidRPr="009943A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3AF">
              <w:rPr>
                <w:sz w:val="18"/>
                <w:szCs w:val="18"/>
              </w:rPr>
              <w:instrText xml:space="preserve"> FORMTEXT </w:instrText>
            </w:r>
            <w:r w:rsidRPr="009943AF">
              <w:rPr>
                <w:sz w:val="18"/>
                <w:szCs w:val="18"/>
              </w:rPr>
            </w:r>
            <w:r w:rsidRPr="009943AF">
              <w:rPr>
                <w:sz w:val="18"/>
                <w:szCs w:val="18"/>
              </w:rPr>
              <w:fldChar w:fldCharType="separate"/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B5AB" w14:textId="77777777" w:rsidR="00400F57" w:rsidRPr="009943AF" w:rsidRDefault="00400F57" w:rsidP="00646CB4">
            <w:pPr>
              <w:pStyle w:val="Brdtext"/>
              <w:rPr>
                <w:sz w:val="18"/>
                <w:szCs w:val="18"/>
              </w:rPr>
            </w:pPr>
            <w:r w:rsidRPr="009943A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3AF">
              <w:rPr>
                <w:sz w:val="18"/>
                <w:szCs w:val="18"/>
              </w:rPr>
              <w:instrText xml:space="preserve"> FORMTEXT </w:instrText>
            </w:r>
            <w:r w:rsidRPr="009943AF">
              <w:rPr>
                <w:sz w:val="18"/>
                <w:szCs w:val="18"/>
              </w:rPr>
            </w:r>
            <w:r w:rsidRPr="009943AF">
              <w:rPr>
                <w:sz w:val="18"/>
                <w:szCs w:val="18"/>
              </w:rPr>
              <w:fldChar w:fldCharType="separate"/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fldChar w:fldCharType="end"/>
            </w:r>
          </w:p>
        </w:tc>
      </w:tr>
      <w:tr w:rsidR="00400F57" w14:paraId="21D7BB2D" w14:textId="77777777" w:rsidTr="00B77337">
        <w:trPr>
          <w:gridAfter w:val="1"/>
          <w:wAfter w:w="214" w:type="dxa"/>
          <w:trHeight w:val="283"/>
        </w:trPr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926D" w14:textId="77777777" w:rsidR="00400F57" w:rsidRPr="009943AF" w:rsidRDefault="00400F57" w:rsidP="00646CB4">
            <w:pPr>
              <w:pStyle w:val="Brdtext"/>
              <w:rPr>
                <w:sz w:val="18"/>
                <w:szCs w:val="18"/>
              </w:rPr>
            </w:pPr>
            <w:r w:rsidRPr="009943A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3AF">
              <w:rPr>
                <w:sz w:val="18"/>
                <w:szCs w:val="18"/>
              </w:rPr>
              <w:instrText xml:space="preserve"> FORMTEXT </w:instrText>
            </w:r>
            <w:r w:rsidRPr="009943AF">
              <w:rPr>
                <w:sz w:val="18"/>
                <w:szCs w:val="18"/>
              </w:rPr>
            </w:r>
            <w:r w:rsidRPr="009943AF">
              <w:rPr>
                <w:sz w:val="18"/>
                <w:szCs w:val="18"/>
              </w:rPr>
              <w:fldChar w:fldCharType="separate"/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33AC" w14:textId="77777777" w:rsidR="00400F57" w:rsidRPr="009943AF" w:rsidRDefault="00400F57" w:rsidP="00646CB4">
            <w:pPr>
              <w:pStyle w:val="Brdtext"/>
              <w:rPr>
                <w:sz w:val="18"/>
                <w:szCs w:val="18"/>
              </w:rPr>
            </w:pPr>
            <w:r w:rsidRPr="009943A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3AF">
              <w:rPr>
                <w:sz w:val="18"/>
                <w:szCs w:val="18"/>
              </w:rPr>
              <w:instrText xml:space="preserve"> FORMTEXT </w:instrText>
            </w:r>
            <w:r w:rsidRPr="009943AF">
              <w:rPr>
                <w:sz w:val="18"/>
                <w:szCs w:val="18"/>
              </w:rPr>
            </w:r>
            <w:r w:rsidRPr="009943AF">
              <w:rPr>
                <w:sz w:val="18"/>
                <w:szCs w:val="18"/>
              </w:rPr>
              <w:fldChar w:fldCharType="separate"/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fldChar w:fldCharType="end"/>
            </w:r>
          </w:p>
        </w:tc>
        <w:tc>
          <w:tcPr>
            <w:tcW w:w="35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F952" w14:textId="77777777" w:rsidR="00400F57" w:rsidRPr="009943AF" w:rsidRDefault="00400F57" w:rsidP="00646CB4">
            <w:pPr>
              <w:pStyle w:val="Brdtext"/>
              <w:rPr>
                <w:sz w:val="18"/>
                <w:szCs w:val="18"/>
              </w:rPr>
            </w:pPr>
            <w:r w:rsidRPr="009943A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3AF">
              <w:rPr>
                <w:sz w:val="18"/>
                <w:szCs w:val="18"/>
              </w:rPr>
              <w:instrText xml:space="preserve"> FORMTEXT </w:instrText>
            </w:r>
            <w:r w:rsidRPr="009943AF">
              <w:rPr>
                <w:sz w:val="18"/>
                <w:szCs w:val="18"/>
              </w:rPr>
            </w:r>
            <w:r w:rsidRPr="009943AF">
              <w:rPr>
                <w:sz w:val="18"/>
                <w:szCs w:val="18"/>
              </w:rPr>
              <w:fldChar w:fldCharType="separate"/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7C3C" w14:textId="77777777" w:rsidR="00400F57" w:rsidRPr="009943AF" w:rsidRDefault="00400F57" w:rsidP="00646CB4">
            <w:pPr>
              <w:pStyle w:val="Brdtext"/>
              <w:rPr>
                <w:sz w:val="18"/>
                <w:szCs w:val="18"/>
              </w:rPr>
            </w:pPr>
            <w:r w:rsidRPr="009943A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3AF">
              <w:rPr>
                <w:sz w:val="18"/>
                <w:szCs w:val="18"/>
              </w:rPr>
              <w:instrText xml:space="preserve"> FORMTEXT </w:instrText>
            </w:r>
            <w:r w:rsidRPr="009943AF">
              <w:rPr>
                <w:sz w:val="18"/>
                <w:szCs w:val="18"/>
              </w:rPr>
            </w:r>
            <w:r w:rsidRPr="009943AF">
              <w:rPr>
                <w:sz w:val="18"/>
                <w:szCs w:val="18"/>
              </w:rPr>
              <w:fldChar w:fldCharType="separate"/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fldChar w:fldCharType="end"/>
            </w:r>
          </w:p>
        </w:tc>
      </w:tr>
      <w:tr w:rsidR="00400F57" w14:paraId="0FC0AF53" w14:textId="77777777" w:rsidTr="00B77337">
        <w:trPr>
          <w:gridAfter w:val="1"/>
          <w:wAfter w:w="214" w:type="dxa"/>
          <w:trHeight w:val="283"/>
        </w:trPr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7BB8" w14:textId="77777777" w:rsidR="00400F57" w:rsidRPr="009943AF" w:rsidRDefault="00400F57" w:rsidP="00646CB4">
            <w:pPr>
              <w:pStyle w:val="Brdtext"/>
              <w:rPr>
                <w:sz w:val="18"/>
                <w:szCs w:val="18"/>
              </w:rPr>
            </w:pPr>
            <w:r w:rsidRPr="009943A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3AF">
              <w:rPr>
                <w:sz w:val="18"/>
                <w:szCs w:val="18"/>
              </w:rPr>
              <w:instrText xml:space="preserve"> FORMTEXT </w:instrText>
            </w:r>
            <w:r w:rsidRPr="009943AF">
              <w:rPr>
                <w:sz w:val="18"/>
                <w:szCs w:val="18"/>
              </w:rPr>
            </w:r>
            <w:r w:rsidRPr="009943AF">
              <w:rPr>
                <w:sz w:val="18"/>
                <w:szCs w:val="18"/>
              </w:rPr>
              <w:fldChar w:fldCharType="separate"/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41E6" w14:textId="77777777" w:rsidR="00400F57" w:rsidRPr="009943AF" w:rsidRDefault="00400F57" w:rsidP="00646CB4">
            <w:pPr>
              <w:pStyle w:val="Brdtext"/>
              <w:rPr>
                <w:sz w:val="18"/>
                <w:szCs w:val="18"/>
              </w:rPr>
            </w:pPr>
            <w:r w:rsidRPr="009943A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3AF">
              <w:rPr>
                <w:sz w:val="18"/>
                <w:szCs w:val="18"/>
              </w:rPr>
              <w:instrText xml:space="preserve"> FORMTEXT </w:instrText>
            </w:r>
            <w:r w:rsidRPr="009943AF">
              <w:rPr>
                <w:sz w:val="18"/>
                <w:szCs w:val="18"/>
              </w:rPr>
            </w:r>
            <w:r w:rsidRPr="009943AF">
              <w:rPr>
                <w:sz w:val="18"/>
                <w:szCs w:val="18"/>
              </w:rPr>
              <w:fldChar w:fldCharType="separate"/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fldChar w:fldCharType="end"/>
            </w:r>
          </w:p>
        </w:tc>
        <w:tc>
          <w:tcPr>
            <w:tcW w:w="35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D85D" w14:textId="77777777" w:rsidR="00400F57" w:rsidRPr="009943AF" w:rsidRDefault="00400F57" w:rsidP="00646CB4">
            <w:pPr>
              <w:pStyle w:val="Brdtext"/>
              <w:rPr>
                <w:sz w:val="18"/>
                <w:szCs w:val="18"/>
              </w:rPr>
            </w:pPr>
            <w:r w:rsidRPr="009943A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3AF">
              <w:rPr>
                <w:sz w:val="18"/>
                <w:szCs w:val="18"/>
              </w:rPr>
              <w:instrText xml:space="preserve"> FORMTEXT </w:instrText>
            </w:r>
            <w:r w:rsidRPr="009943AF">
              <w:rPr>
                <w:sz w:val="18"/>
                <w:szCs w:val="18"/>
              </w:rPr>
            </w:r>
            <w:r w:rsidRPr="009943AF">
              <w:rPr>
                <w:sz w:val="18"/>
                <w:szCs w:val="18"/>
              </w:rPr>
              <w:fldChar w:fldCharType="separate"/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5063" w14:textId="77777777" w:rsidR="00400F57" w:rsidRPr="009943AF" w:rsidRDefault="00400F57" w:rsidP="00646CB4">
            <w:pPr>
              <w:pStyle w:val="Brdtext"/>
              <w:rPr>
                <w:sz w:val="18"/>
                <w:szCs w:val="18"/>
              </w:rPr>
            </w:pPr>
            <w:r w:rsidRPr="009943A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3AF">
              <w:rPr>
                <w:sz w:val="18"/>
                <w:szCs w:val="18"/>
              </w:rPr>
              <w:instrText xml:space="preserve"> FORMTEXT </w:instrText>
            </w:r>
            <w:r w:rsidRPr="009943AF">
              <w:rPr>
                <w:sz w:val="18"/>
                <w:szCs w:val="18"/>
              </w:rPr>
            </w:r>
            <w:r w:rsidRPr="009943AF">
              <w:rPr>
                <w:sz w:val="18"/>
                <w:szCs w:val="18"/>
              </w:rPr>
              <w:fldChar w:fldCharType="separate"/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fldChar w:fldCharType="end"/>
            </w:r>
          </w:p>
        </w:tc>
      </w:tr>
      <w:tr w:rsidR="00400F57" w14:paraId="6211B930" w14:textId="77777777" w:rsidTr="00B77337">
        <w:trPr>
          <w:gridAfter w:val="1"/>
          <w:wAfter w:w="214" w:type="dxa"/>
          <w:trHeight w:val="283"/>
        </w:trPr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AFF5" w14:textId="77777777" w:rsidR="00400F57" w:rsidRPr="009943AF" w:rsidRDefault="00400F57" w:rsidP="00646CB4">
            <w:pPr>
              <w:pStyle w:val="Brdtext"/>
              <w:rPr>
                <w:sz w:val="18"/>
                <w:szCs w:val="18"/>
              </w:rPr>
            </w:pPr>
            <w:r w:rsidRPr="009943A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3AF">
              <w:rPr>
                <w:sz w:val="18"/>
                <w:szCs w:val="18"/>
              </w:rPr>
              <w:instrText xml:space="preserve"> FORMTEXT </w:instrText>
            </w:r>
            <w:r w:rsidRPr="009943AF">
              <w:rPr>
                <w:sz w:val="18"/>
                <w:szCs w:val="18"/>
              </w:rPr>
            </w:r>
            <w:r w:rsidRPr="009943AF">
              <w:rPr>
                <w:sz w:val="18"/>
                <w:szCs w:val="18"/>
              </w:rPr>
              <w:fldChar w:fldCharType="separate"/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3BAB" w14:textId="77777777" w:rsidR="00400F57" w:rsidRPr="009943AF" w:rsidRDefault="00400F57" w:rsidP="00646CB4">
            <w:pPr>
              <w:pStyle w:val="Brdtext"/>
              <w:rPr>
                <w:sz w:val="18"/>
                <w:szCs w:val="18"/>
              </w:rPr>
            </w:pPr>
            <w:r w:rsidRPr="009943A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3AF">
              <w:rPr>
                <w:sz w:val="18"/>
                <w:szCs w:val="18"/>
              </w:rPr>
              <w:instrText xml:space="preserve"> FORMTEXT </w:instrText>
            </w:r>
            <w:r w:rsidRPr="009943AF">
              <w:rPr>
                <w:sz w:val="18"/>
                <w:szCs w:val="18"/>
              </w:rPr>
            </w:r>
            <w:r w:rsidRPr="009943AF">
              <w:rPr>
                <w:sz w:val="18"/>
                <w:szCs w:val="18"/>
              </w:rPr>
              <w:fldChar w:fldCharType="separate"/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fldChar w:fldCharType="end"/>
            </w:r>
          </w:p>
        </w:tc>
        <w:tc>
          <w:tcPr>
            <w:tcW w:w="35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FE18" w14:textId="77777777" w:rsidR="00400F57" w:rsidRPr="009943AF" w:rsidRDefault="00400F57" w:rsidP="00646CB4">
            <w:pPr>
              <w:pStyle w:val="Brdtext"/>
              <w:rPr>
                <w:sz w:val="18"/>
                <w:szCs w:val="18"/>
              </w:rPr>
            </w:pPr>
            <w:r w:rsidRPr="009943A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3AF">
              <w:rPr>
                <w:sz w:val="18"/>
                <w:szCs w:val="18"/>
              </w:rPr>
              <w:instrText xml:space="preserve"> FORMTEXT </w:instrText>
            </w:r>
            <w:r w:rsidRPr="009943AF">
              <w:rPr>
                <w:sz w:val="18"/>
                <w:szCs w:val="18"/>
              </w:rPr>
            </w:r>
            <w:r w:rsidRPr="009943AF">
              <w:rPr>
                <w:sz w:val="18"/>
                <w:szCs w:val="18"/>
              </w:rPr>
              <w:fldChar w:fldCharType="separate"/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293" w14:textId="77777777" w:rsidR="00400F57" w:rsidRPr="009943AF" w:rsidRDefault="00400F57" w:rsidP="00646CB4">
            <w:pPr>
              <w:pStyle w:val="Brdtext"/>
              <w:rPr>
                <w:sz w:val="18"/>
                <w:szCs w:val="18"/>
              </w:rPr>
            </w:pPr>
            <w:r w:rsidRPr="009943A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3AF">
              <w:rPr>
                <w:sz w:val="18"/>
                <w:szCs w:val="18"/>
              </w:rPr>
              <w:instrText xml:space="preserve"> FORMTEXT </w:instrText>
            </w:r>
            <w:r w:rsidRPr="009943AF">
              <w:rPr>
                <w:sz w:val="18"/>
                <w:szCs w:val="18"/>
              </w:rPr>
            </w:r>
            <w:r w:rsidRPr="009943AF">
              <w:rPr>
                <w:sz w:val="18"/>
                <w:szCs w:val="18"/>
              </w:rPr>
              <w:fldChar w:fldCharType="separate"/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fldChar w:fldCharType="end"/>
            </w:r>
          </w:p>
        </w:tc>
      </w:tr>
      <w:tr w:rsidR="00400F57" w14:paraId="0801AFFB" w14:textId="77777777" w:rsidTr="00B77337">
        <w:trPr>
          <w:gridAfter w:val="1"/>
          <w:wAfter w:w="214" w:type="dxa"/>
          <w:trHeight w:val="283"/>
        </w:trPr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5195" w14:textId="77777777" w:rsidR="00400F57" w:rsidRPr="009943AF" w:rsidRDefault="00400F57" w:rsidP="00646CB4">
            <w:pPr>
              <w:pStyle w:val="Brdtext"/>
              <w:rPr>
                <w:sz w:val="18"/>
                <w:szCs w:val="18"/>
              </w:rPr>
            </w:pPr>
            <w:r w:rsidRPr="009943A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3AF">
              <w:rPr>
                <w:sz w:val="18"/>
                <w:szCs w:val="18"/>
              </w:rPr>
              <w:instrText xml:space="preserve"> FORMTEXT </w:instrText>
            </w:r>
            <w:r w:rsidRPr="009943AF">
              <w:rPr>
                <w:sz w:val="18"/>
                <w:szCs w:val="18"/>
              </w:rPr>
            </w:r>
            <w:r w:rsidRPr="009943AF">
              <w:rPr>
                <w:sz w:val="18"/>
                <w:szCs w:val="18"/>
              </w:rPr>
              <w:fldChar w:fldCharType="separate"/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798" w14:textId="77777777" w:rsidR="00400F57" w:rsidRPr="009943AF" w:rsidRDefault="00400F57" w:rsidP="00646CB4">
            <w:pPr>
              <w:pStyle w:val="Brdtext"/>
              <w:rPr>
                <w:sz w:val="18"/>
                <w:szCs w:val="18"/>
              </w:rPr>
            </w:pPr>
            <w:r w:rsidRPr="009943A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3AF">
              <w:rPr>
                <w:sz w:val="18"/>
                <w:szCs w:val="18"/>
              </w:rPr>
              <w:instrText xml:space="preserve"> FORMTEXT </w:instrText>
            </w:r>
            <w:r w:rsidRPr="009943AF">
              <w:rPr>
                <w:sz w:val="18"/>
                <w:szCs w:val="18"/>
              </w:rPr>
            </w:r>
            <w:r w:rsidRPr="009943AF">
              <w:rPr>
                <w:sz w:val="18"/>
                <w:szCs w:val="18"/>
              </w:rPr>
              <w:fldChar w:fldCharType="separate"/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fldChar w:fldCharType="end"/>
            </w:r>
          </w:p>
        </w:tc>
        <w:tc>
          <w:tcPr>
            <w:tcW w:w="35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FC5C" w14:textId="77777777" w:rsidR="00400F57" w:rsidRPr="009943AF" w:rsidRDefault="00400F57" w:rsidP="00646CB4">
            <w:pPr>
              <w:pStyle w:val="Brdtext"/>
              <w:rPr>
                <w:sz w:val="18"/>
                <w:szCs w:val="18"/>
              </w:rPr>
            </w:pPr>
            <w:r w:rsidRPr="009943A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3AF">
              <w:rPr>
                <w:sz w:val="18"/>
                <w:szCs w:val="18"/>
              </w:rPr>
              <w:instrText xml:space="preserve"> FORMTEXT </w:instrText>
            </w:r>
            <w:r w:rsidRPr="009943AF">
              <w:rPr>
                <w:sz w:val="18"/>
                <w:szCs w:val="18"/>
              </w:rPr>
            </w:r>
            <w:r w:rsidRPr="009943AF">
              <w:rPr>
                <w:sz w:val="18"/>
                <w:szCs w:val="18"/>
              </w:rPr>
              <w:fldChar w:fldCharType="separate"/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53D3" w14:textId="77777777" w:rsidR="00400F57" w:rsidRPr="009943AF" w:rsidRDefault="00400F57" w:rsidP="00646CB4">
            <w:pPr>
              <w:pStyle w:val="Brdtext"/>
              <w:rPr>
                <w:sz w:val="18"/>
                <w:szCs w:val="18"/>
              </w:rPr>
            </w:pPr>
            <w:r w:rsidRPr="009943A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3AF">
              <w:rPr>
                <w:sz w:val="18"/>
                <w:szCs w:val="18"/>
              </w:rPr>
              <w:instrText xml:space="preserve"> FORMTEXT </w:instrText>
            </w:r>
            <w:r w:rsidRPr="009943AF">
              <w:rPr>
                <w:sz w:val="18"/>
                <w:szCs w:val="18"/>
              </w:rPr>
            </w:r>
            <w:r w:rsidRPr="009943AF">
              <w:rPr>
                <w:sz w:val="18"/>
                <w:szCs w:val="18"/>
              </w:rPr>
              <w:fldChar w:fldCharType="separate"/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fldChar w:fldCharType="end"/>
            </w:r>
          </w:p>
        </w:tc>
      </w:tr>
      <w:tr w:rsidR="00400F57" w14:paraId="1C237B71" w14:textId="77777777" w:rsidTr="00B77337">
        <w:trPr>
          <w:gridAfter w:val="1"/>
          <w:wAfter w:w="214" w:type="dxa"/>
          <w:trHeight w:val="283"/>
        </w:trPr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DA12" w14:textId="77777777" w:rsidR="00400F57" w:rsidRPr="009943AF" w:rsidRDefault="00400F57" w:rsidP="00646CB4">
            <w:pPr>
              <w:pStyle w:val="Brdtext"/>
              <w:rPr>
                <w:sz w:val="18"/>
                <w:szCs w:val="18"/>
              </w:rPr>
            </w:pPr>
            <w:r w:rsidRPr="009943A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3AF">
              <w:rPr>
                <w:sz w:val="18"/>
                <w:szCs w:val="18"/>
              </w:rPr>
              <w:instrText xml:space="preserve"> FORMTEXT </w:instrText>
            </w:r>
            <w:r w:rsidRPr="009943AF">
              <w:rPr>
                <w:sz w:val="18"/>
                <w:szCs w:val="18"/>
              </w:rPr>
            </w:r>
            <w:r w:rsidRPr="009943AF">
              <w:rPr>
                <w:sz w:val="18"/>
                <w:szCs w:val="18"/>
              </w:rPr>
              <w:fldChar w:fldCharType="separate"/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ACA0" w14:textId="77777777" w:rsidR="00400F57" w:rsidRPr="009943AF" w:rsidRDefault="00400F57" w:rsidP="00646CB4">
            <w:pPr>
              <w:pStyle w:val="Brdtext"/>
              <w:rPr>
                <w:sz w:val="18"/>
                <w:szCs w:val="18"/>
              </w:rPr>
            </w:pPr>
            <w:r w:rsidRPr="009943A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3AF">
              <w:rPr>
                <w:sz w:val="18"/>
                <w:szCs w:val="18"/>
              </w:rPr>
              <w:instrText xml:space="preserve"> FORMTEXT </w:instrText>
            </w:r>
            <w:r w:rsidRPr="009943AF">
              <w:rPr>
                <w:sz w:val="18"/>
                <w:szCs w:val="18"/>
              </w:rPr>
            </w:r>
            <w:r w:rsidRPr="009943AF">
              <w:rPr>
                <w:sz w:val="18"/>
                <w:szCs w:val="18"/>
              </w:rPr>
              <w:fldChar w:fldCharType="separate"/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fldChar w:fldCharType="end"/>
            </w:r>
          </w:p>
        </w:tc>
        <w:tc>
          <w:tcPr>
            <w:tcW w:w="35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1F8F" w14:textId="77777777" w:rsidR="00400F57" w:rsidRPr="009943AF" w:rsidRDefault="00400F57" w:rsidP="00646CB4">
            <w:pPr>
              <w:pStyle w:val="Brdtext"/>
              <w:rPr>
                <w:sz w:val="18"/>
                <w:szCs w:val="18"/>
              </w:rPr>
            </w:pPr>
            <w:r w:rsidRPr="009943A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3AF">
              <w:rPr>
                <w:sz w:val="18"/>
                <w:szCs w:val="18"/>
              </w:rPr>
              <w:instrText xml:space="preserve"> FORMTEXT </w:instrText>
            </w:r>
            <w:r w:rsidRPr="009943AF">
              <w:rPr>
                <w:sz w:val="18"/>
                <w:szCs w:val="18"/>
              </w:rPr>
            </w:r>
            <w:r w:rsidRPr="009943AF">
              <w:rPr>
                <w:sz w:val="18"/>
                <w:szCs w:val="18"/>
              </w:rPr>
              <w:fldChar w:fldCharType="separate"/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9BF3" w14:textId="77777777" w:rsidR="00400F57" w:rsidRPr="009943AF" w:rsidRDefault="00400F57" w:rsidP="00646CB4">
            <w:pPr>
              <w:pStyle w:val="Brdtext"/>
              <w:rPr>
                <w:sz w:val="18"/>
                <w:szCs w:val="18"/>
              </w:rPr>
            </w:pPr>
            <w:r w:rsidRPr="009943A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3AF">
              <w:rPr>
                <w:sz w:val="18"/>
                <w:szCs w:val="18"/>
              </w:rPr>
              <w:instrText xml:space="preserve"> FORMTEXT </w:instrText>
            </w:r>
            <w:r w:rsidRPr="009943AF">
              <w:rPr>
                <w:sz w:val="18"/>
                <w:szCs w:val="18"/>
              </w:rPr>
            </w:r>
            <w:r w:rsidRPr="009943AF">
              <w:rPr>
                <w:sz w:val="18"/>
                <w:szCs w:val="18"/>
              </w:rPr>
              <w:fldChar w:fldCharType="separate"/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noProof/>
                <w:sz w:val="18"/>
                <w:szCs w:val="18"/>
              </w:rPr>
              <w:t> </w:t>
            </w:r>
            <w:r w:rsidRPr="009943AF">
              <w:rPr>
                <w:sz w:val="18"/>
                <w:szCs w:val="18"/>
              </w:rPr>
              <w:fldChar w:fldCharType="end"/>
            </w:r>
          </w:p>
        </w:tc>
      </w:tr>
      <w:tr w:rsidR="00400F57" w:rsidRPr="00345B29" w14:paraId="77AAE7ED" w14:textId="77777777" w:rsidTr="00B77337">
        <w:trPr>
          <w:gridAfter w:val="1"/>
          <w:wAfter w:w="214" w:type="dxa"/>
        </w:trPr>
        <w:tc>
          <w:tcPr>
            <w:tcW w:w="9553" w:type="dxa"/>
            <w:gridSpan w:val="10"/>
            <w:tcBorders>
              <w:bottom w:val="single" w:sz="4" w:space="0" w:color="auto"/>
            </w:tcBorders>
          </w:tcPr>
          <w:p w14:paraId="00CB8170" w14:textId="77777777" w:rsidR="00400F57" w:rsidRDefault="00400F57" w:rsidP="00646CB4">
            <w:pPr>
              <w:pStyle w:val="Rubrik2"/>
              <w:rPr>
                <w:lang w:val="en-US"/>
              </w:rPr>
            </w:pPr>
            <w:r w:rsidRPr="003B6BCC">
              <w:rPr>
                <w:lang w:val="en-US"/>
              </w:rPr>
              <w:t>Specified budget, people (in SEK thousand)</w:t>
            </w:r>
          </w:p>
          <w:p w14:paraId="58C0CDFA" w14:textId="259015E7" w:rsidR="004C7BDC" w:rsidRPr="004C7BDC" w:rsidRDefault="004C7BDC" w:rsidP="004C7BDC">
            <w:pPr>
              <w:pStyle w:val="Tabelltext"/>
              <w:rPr>
                <w:lang w:val="en-US"/>
              </w:rPr>
            </w:pPr>
            <w:r>
              <w:rPr>
                <w:lang w:val="en-US"/>
              </w:rPr>
              <w:t>Please find instructions for content of the website of IFAU.</w:t>
            </w:r>
          </w:p>
        </w:tc>
      </w:tr>
      <w:tr w:rsidR="00400F57" w:rsidRPr="00532DAE" w14:paraId="2D64F52B" w14:textId="77777777" w:rsidTr="00B77337">
        <w:trPr>
          <w:gridAfter w:val="1"/>
          <w:wAfter w:w="214" w:type="dxa"/>
        </w:trPr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075D1" w14:textId="77777777" w:rsidR="00400F57" w:rsidRDefault="00400F57" w:rsidP="00646CB4">
            <w:pPr>
              <w:pStyle w:val="ledtext"/>
              <w:keepNext/>
            </w:pPr>
            <w:r>
              <w:t>People, name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4C38B" w14:textId="77777777" w:rsidR="00400F57" w:rsidRDefault="00400F57" w:rsidP="00646CB4">
            <w:pPr>
              <w:pStyle w:val="ledtext"/>
              <w:keepNext/>
            </w:pPr>
            <w:r>
              <w:t>% of full time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E85A2" w14:textId="77777777" w:rsidR="00400F57" w:rsidRDefault="00400F57" w:rsidP="00646CB4">
            <w:pPr>
              <w:pStyle w:val="ledtext"/>
              <w:keepNext/>
            </w:pPr>
            <w:r>
              <w:t>Monthly salary (full time)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98566" w14:textId="77777777" w:rsidR="00400F57" w:rsidRDefault="00400F57" w:rsidP="00646CB4">
            <w:pPr>
              <w:pStyle w:val="ledtext"/>
              <w:keepNext/>
            </w:pPr>
            <w:r>
              <w:t>Payroll taxes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F631C" w14:textId="77777777" w:rsidR="00400F57" w:rsidRDefault="00400F57" w:rsidP="00646CB4">
            <w:pPr>
              <w:pStyle w:val="ledtext"/>
              <w:keepNext/>
            </w:pPr>
            <w:r>
              <w:t>Costs year 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A06D5" w14:textId="77777777" w:rsidR="00400F57" w:rsidRDefault="00400F57" w:rsidP="00646CB4">
            <w:pPr>
              <w:pStyle w:val="ledtext"/>
              <w:keepNext/>
            </w:pPr>
            <w:r>
              <w:t>Costs year 2</w:t>
            </w:r>
          </w:p>
        </w:tc>
      </w:tr>
      <w:tr w:rsidR="00400F57" w14:paraId="6DDDF8FF" w14:textId="77777777" w:rsidTr="00B77337">
        <w:trPr>
          <w:gridAfter w:val="1"/>
          <w:wAfter w:w="214" w:type="dxa"/>
          <w:trHeight w:val="283"/>
        </w:trPr>
        <w:tc>
          <w:tcPr>
            <w:tcW w:w="35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39A8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9D00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E0F8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703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0B6A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CCBC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32AB" w14:paraId="7A905124" w14:textId="77777777" w:rsidTr="00B77337">
        <w:trPr>
          <w:gridAfter w:val="1"/>
          <w:wAfter w:w="214" w:type="dxa"/>
          <w:trHeight w:val="283"/>
        </w:trPr>
        <w:tc>
          <w:tcPr>
            <w:tcW w:w="35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F86A" w14:textId="0EA6F172" w:rsidR="006A32AB" w:rsidRDefault="006A32AB" w:rsidP="006A32AB">
            <w:pPr>
              <w:pStyle w:val="Brdtext"/>
            </w:pPr>
            <w:r w:rsidRPr="0012441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41A">
              <w:instrText xml:space="preserve"> FORMTEXT </w:instrText>
            </w:r>
            <w:r w:rsidRPr="0012441A">
              <w:fldChar w:fldCharType="separate"/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fldChar w:fldCharType="end"/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C7E9" w14:textId="7279E8EF" w:rsidR="006A32AB" w:rsidRDefault="006A32AB" w:rsidP="006A32AB">
            <w:pPr>
              <w:pStyle w:val="Brdtext"/>
            </w:pPr>
            <w:r w:rsidRPr="0012441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41A">
              <w:instrText xml:space="preserve"> FORMTEXT </w:instrText>
            </w:r>
            <w:r w:rsidRPr="0012441A">
              <w:fldChar w:fldCharType="separate"/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fldChar w:fldCharType="end"/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017A" w14:textId="3447D94B" w:rsidR="006A32AB" w:rsidRDefault="006A32AB" w:rsidP="006A32AB">
            <w:pPr>
              <w:pStyle w:val="Brdtext"/>
            </w:pPr>
            <w:r w:rsidRPr="0012441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41A">
              <w:instrText xml:space="preserve"> FORMTEXT </w:instrText>
            </w:r>
            <w:r w:rsidRPr="0012441A">
              <w:fldChar w:fldCharType="separate"/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fldChar w:fldCharType="end"/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51E7" w14:textId="050F7736" w:rsidR="006A32AB" w:rsidRDefault="006A32AB" w:rsidP="006A32AB">
            <w:pPr>
              <w:pStyle w:val="Brdtext"/>
            </w:pPr>
            <w:r w:rsidRPr="0012441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41A">
              <w:instrText xml:space="preserve"> FORMTEXT </w:instrText>
            </w:r>
            <w:r w:rsidRPr="0012441A">
              <w:fldChar w:fldCharType="separate"/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fldChar w:fldCharType="end"/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E7AE" w14:textId="3471FBE2" w:rsidR="006A32AB" w:rsidRDefault="006A32AB" w:rsidP="006A32AB">
            <w:pPr>
              <w:pStyle w:val="Brdtext"/>
            </w:pPr>
            <w:r w:rsidRPr="0012441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41A">
              <w:instrText xml:space="preserve"> FORMTEXT </w:instrText>
            </w:r>
            <w:r w:rsidRPr="0012441A">
              <w:fldChar w:fldCharType="separate"/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fldChar w:fldCharType="end"/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DE91" w14:textId="027CA499" w:rsidR="006A32AB" w:rsidRDefault="006A32AB" w:rsidP="006A32AB">
            <w:pPr>
              <w:pStyle w:val="Brdtext"/>
            </w:pPr>
            <w:r w:rsidRPr="0012441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41A">
              <w:instrText xml:space="preserve"> FORMTEXT </w:instrText>
            </w:r>
            <w:r w:rsidRPr="0012441A">
              <w:fldChar w:fldCharType="separate"/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fldChar w:fldCharType="end"/>
            </w:r>
          </w:p>
        </w:tc>
      </w:tr>
      <w:tr w:rsidR="006A32AB" w14:paraId="627F0B6B" w14:textId="77777777" w:rsidTr="00B77337">
        <w:trPr>
          <w:gridAfter w:val="1"/>
          <w:wAfter w:w="214" w:type="dxa"/>
          <w:trHeight w:val="283"/>
        </w:trPr>
        <w:tc>
          <w:tcPr>
            <w:tcW w:w="35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B516" w14:textId="358961CE" w:rsidR="006A32AB" w:rsidRDefault="006A32AB" w:rsidP="006A32AB">
            <w:pPr>
              <w:pStyle w:val="Brdtext"/>
            </w:pPr>
            <w:r w:rsidRPr="0012441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41A">
              <w:instrText xml:space="preserve"> FORMTEXT </w:instrText>
            </w:r>
            <w:r w:rsidRPr="0012441A">
              <w:fldChar w:fldCharType="separate"/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fldChar w:fldCharType="end"/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E841" w14:textId="49EA1581" w:rsidR="006A32AB" w:rsidRDefault="006A32AB" w:rsidP="006A32AB">
            <w:pPr>
              <w:pStyle w:val="Brdtext"/>
            </w:pPr>
            <w:r w:rsidRPr="0012441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41A">
              <w:instrText xml:space="preserve"> FORMTEXT </w:instrText>
            </w:r>
            <w:r w:rsidRPr="0012441A">
              <w:fldChar w:fldCharType="separate"/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fldChar w:fldCharType="end"/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E898" w14:textId="4367ED82" w:rsidR="006A32AB" w:rsidRDefault="006A32AB" w:rsidP="006A32AB">
            <w:pPr>
              <w:pStyle w:val="Brdtext"/>
            </w:pPr>
            <w:r w:rsidRPr="0012441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41A">
              <w:instrText xml:space="preserve"> FORMTEXT </w:instrText>
            </w:r>
            <w:r w:rsidRPr="0012441A">
              <w:fldChar w:fldCharType="separate"/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fldChar w:fldCharType="end"/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E708" w14:textId="3D5D0412" w:rsidR="006A32AB" w:rsidRDefault="006A32AB" w:rsidP="006A32AB">
            <w:pPr>
              <w:pStyle w:val="Brdtext"/>
            </w:pPr>
            <w:r w:rsidRPr="0012441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41A">
              <w:instrText xml:space="preserve"> FORMTEXT </w:instrText>
            </w:r>
            <w:r w:rsidRPr="0012441A">
              <w:fldChar w:fldCharType="separate"/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fldChar w:fldCharType="end"/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199D" w14:textId="13D8E2AC" w:rsidR="006A32AB" w:rsidRDefault="006A32AB" w:rsidP="006A32AB">
            <w:pPr>
              <w:pStyle w:val="Brdtext"/>
            </w:pPr>
            <w:r w:rsidRPr="0012441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41A">
              <w:instrText xml:space="preserve"> FORMTEXT </w:instrText>
            </w:r>
            <w:r w:rsidRPr="0012441A">
              <w:fldChar w:fldCharType="separate"/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fldChar w:fldCharType="end"/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719A" w14:textId="02C33955" w:rsidR="006A32AB" w:rsidRDefault="006A32AB" w:rsidP="006A32AB">
            <w:pPr>
              <w:pStyle w:val="Brdtext"/>
            </w:pPr>
            <w:r w:rsidRPr="0012441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41A">
              <w:instrText xml:space="preserve"> FORMTEXT </w:instrText>
            </w:r>
            <w:r w:rsidRPr="0012441A">
              <w:fldChar w:fldCharType="separate"/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rPr>
                <w:noProof/>
              </w:rPr>
              <w:t> </w:t>
            </w:r>
            <w:r w:rsidRPr="0012441A">
              <w:fldChar w:fldCharType="end"/>
            </w:r>
          </w:p>
        </w:tc>
      </w:tr>
      <w:tr w:rsidR="00400F57" w14:paraId="6C9B0AEB" w14:textId="77777777" w:rsidTr="00B77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</w:trPr>
        <w:tc>
          <w:tcPr>
            <w:tcW w:w="3555" w:type="dxa"/>
            <w:gridSpan w:val="3"/>
          </w:tcPr>
          <w:p w14:paraId="77A65162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8" w:type="dxa"/>
            <w:gridSpan w:val="2"/>
          </w:tcPr>
          <w:p w14:paraId="428D1B75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4" w:type="dxa"/>
          </w:tcPr>
          <w:p w14:paraId="3A631EE9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6" w:type="dxa"/>
            <w:gridSpan w:val="2"/>
          </w:tcPr>
          <w:p w14:paraId="07A5AE75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1" w:type="dxa"/>
          </w:tcPr>
          <w:p w14:paraId="7A2281DC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9" w:type="dxa"/>
          </w:tcPr>
          <w:p w14:paraId="18DCE071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F57" w14:paraId="629738C1" w14:textId="77777777" w:rsidTr="00B77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</w:trPr>
        <w:tc>
          <w:tcPr>
            <w:tcW w:w="3555" w:type="dxa"/>
            <w:gridSpan w:val="3"/>
          </w:tcPr>
          <w:p w14:paraId="12FEB83C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8" w:type="dxa"/>
            <w:gridSpan w:val="2"/>
          </w:tcPr>
          <w:p w14:paraId="50EE87C6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4" w:type="dxa"/>
          </w:tcPr>
          <w:p w14:paraId="69DB96B0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6" w:type="dxa"/>
            <w:gridSpan w:val="2"/>
          </w:tcPr>
          <w:p w14:paraId="2830BD06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1" w:type="dxa"/>
          </w:tcPr>
          <w:p w14:paraId="70D055E9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9" w:type="dxa"/>
          </w:tcPr>
          <w:p w14:paraId="037CB778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F57" w14:paraId="7958538C" w14:textId="77777777" w:rsidTr="00B77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</w:trPr>
        <w:tc>
          <w:tcPr>
            <w:tcW w:w="3555" w:type="dxa"/>
            <w:gridSpan w:val="3"/>
          </w:tcPr>
          <w:p w14:paraId="5E692CDD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8" w:type="dxa"/>
            <w:gridSpan w:val="2"/>
          </w:tcPr>
          <w:p w14:paraId="03EAF195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4" w:type="dxa"/>
          </w:tcPr>
          <w:p w14:paraId="674285B1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6" w:type="dxa"/>
            <w:gridSpan w:val="2"/>
          </w:tcPr>
          <w:p w14:paraId="7E0FC9B6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1" w:type="dxa"/>
          </w:tcPr>
          <w:p w14:paraId="3EBA5955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9" w:type="dxa"/>
          </w:tcPr>
          <w:p w14:paraId="0E01E26E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F57" w14:paraId="1282371F" w14:textId="77777777" w:rsidTr="00B77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</w:trPr>
        <w:tc>
          <w:tcPr>
            <w:tcW w:w="3555" w:type="dxa"/>
            <w:gridSpan w:val="3"/>
          </w:tcPr>
          <w:p w14:paraId="4C8A2DE6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8" w:type="dxa"/>
            <w:gridSpan w:val="2"/>
          </w:tcPr>
          <w:p w14:paraId="6C0FBD20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4" w:type="dxa"/>
          </w:tcPr>
          <w:p w14:paraId="32D75608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6" w:type="dxa"/>
            <w:gridSpan w:val="2"/>
          </w:tcPr>
          <w:p w14:paraId="0A0C4FD8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1" w:type="dxa"/>
          </w:tcPr>
          <w:p w14:paraId="155FCA44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9" w:type="dxa"/>
          </w:tcPr>
          <w:p w14:paraId="16DF6068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F57" w14:paraId="5EAD2ED8" w14:textId="77777777" w:rsidTr="00B77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</w:trPr>
        <w:tc>
          <w:tcPr>
            <w:tcW w:w="7153" w:type="dxa"/>
            <w:gridSpan w:val="8"/>
          </w:tcPr>
          <w:p w14:paraId="288962BA" w14:textId="77777777" w:rsidR="00400F57" w:rsidRPr="00532DAE" w:rsidRDefault="00400F57" w:rsidP="00646CB4">
            <w:pPr>
              <w:pStyle w:val="Tabelltex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01" w:type="dxa"/>
          </w:tcPr>
          <w:p w14:paraId="399D3178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9" w:type="dxa"/>
          </w:tcPr>
          <w:p w14:paraId="5E7F8F66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F57" w14:paraId="55CA7788" w14:textId="77777777" w:rsidTr="00B77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</w:trPr>
        <w:tc>
          <w:tcPr>
            <w:tcW w:w="7153" w:type="dxa"/>
            <w:gridSpan w:val="8"/>
          </w:tcPr>
          <w:p w14:paraId="34EAF8CC" w14:textId="77777777" w:rsidR="00400F57" w:rsidRPr="003A6B50" w:rsidRDefault="00400F57" w:rsidP="00646CB4">
            <w:pPr>
              <w:pStyle w:val="Tabelltext"/>
              <w:rPr>
                <w:lang w:val="en-GB"/>
              </w:rPr>
            </w:pPr>
            <w:r w:rsidRPr="003A6B50">
              <w:rPr>
                <w:lang w:val="en-GB"/>
              </w:rPr>
              <w:t>Material and equipment (specified in enclo</w:t>
            </w:r>
            <w:r>
              <w:rPr>
                <w:lang w:val="en-GB"/>
              </w:rPr>
              <w:t>sure)</w:t>
            </w:r>
          </w:p>
        </w:tc>
        <w:tc>
          <w:tcPr>
            <w:tcW w:w="1201" w:type="dxa"/>
          </w:tcPr>
          <w:p w14:paraId="35578C44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9" w:type="dxa"/>
          </w:tcPr>
          <w:p w14:paraId="7AACE497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F57" w14:paraId="0BD2AC20" w14:textId="77777777" w:rsidTr="00B77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</w:trPr>
        <w:tc>
          <w:tcPr>
            <w:tcW w:w="7153" w:type="dxa"/>
            <w:gridSpan w:val="8"/>
          </w:tcPr>
          <w:p w14:paraId="53586DDA" w14:textId="77777777" w:rsidR="00400F57" w:rsidRDefault="00400F57" w:rsidP="00646CB4">
            <w:pPr>
              <w:pStyle w:val="Tabelltext"/>
            </w:pPr>
            <w:r>
              <w:t>Travel (specified in enclosure)</w:t>
            </w:r>
          </w:p>
        </w:tc>
        <w:tc>
          <w:tcPr>
            <w:tcW w:w="1201" w:type="dxa"/>
          </w:tcPr>
          <w:p w14:paraId="027B2F0C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9" w:type="dxa"/>
          </w:tcPr>
          <w:p w14:paraId="4AC89396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F57" w14:paraId="50D7D86F" w14:textId="77777777" w:rsidTr="00B77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</w:trPr>
        <w:tc>
          <w:tcPr>
            <w:tcW w:w="7153" w:type="dxa"/>
            <w:gridSpan w:val="8"/>
          </w:tcPr>
          <w:p w14:paraId="2C220ECF" w14:textId="77777777" w:rsidR="00400F57" w:rsidRPr="003A6B50" w:rsidRDefault="00400F57" w:rsidP="00646CB4">
            <w:pPr>
              <w:pStyle w:val="Tabelltext"/>
              <w:rPr>
                <w:lang w:val="en-GB"/>
              </w:rPr>
            </w:pPr>
            <w:r w:rsidRPr="003A6B50">
              <w:rPr>
                <w:lang w:val="en-GB"/>
              </w:rPr>
              <w:t>Other costs (specified in enclosure)</w:t>
            </w:r>
          </w:p>
        </w:tc>
        <w:tc>
          <w:tcPr>
            <w:tcW w:w="1201" w:type="dxa"/>
          </w:tcPr>
          <w:p w14:paraId="319EE41B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9" w:type="dxa"/>
          </w:tcPr>
          <w:p w14:paraId="37A1AF88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F57" w14:paraId="49517351" w14:textId="77777777" w:rsidTr="00B77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4" w:type="dxa"/>
        </w:trPr>
        <w:tc>
          <w:tcPr>
            <w:tcW w:w="7153" w:type="dxa"/>
            <w:gridSpan w:val="8"/>
          </w:tcPr>
          <w:p w14:paraId="039706F9" w14:textId="77777777" w:rsidR="00400F57" w:rsidRPr="003A6B50" w:rsidRDefault="00400F57" w:rsidP="00646CB4">
            <w:pPr>
              <w:pStyle w:val="Tabelltext"/>
              <w:rPr>
                <w:b/>
                <w:lang w:val="en-GB"/>
              </w:rPr>
            </w:pPr>
            <w:r w:rsidRPr="003A6B50">
              <w:rPr>
                <w:b/>
                <w:lang w:val="en-GB"/>
              </w:rPr>
              <w:t>Total costs for the project</w:t>
            </w:r>
          </w:p>
        </w:tc>
        <w:tc>
          <w:tcPr>
            <w:tcW w:w="1201" w:type="dxa"/>
          </w:tcPr>
          <w:p w14:paraId="53F34078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9" w:type="dxa"/>
          </w:tcPr>
          <w:p w14:paraId="35FD1668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F57" w:rsidRPr="00345B29" w14:paraId="263A7168" w14:textId="77777777" w:rsidTr="00B77337">
        <w:trPr>
          <w:gridAfter w:val="1"/>
          <w:wAfter w:w="214" w:type="dxa"/>
        </w:trPr>
        <w:tc>
          <w:tcPr>
            <w:tcW w:w="9553" w:type="dxa"/>
            <w:gridSpan w:val="10"/>
          </w:tcPr>
          <w:p w14:paraId="54C1B49B" w14:textId="77777777" w:rsidR="00400F57" w:rsidRPr="003A6B50" w:rsidRDefault="00400F57" w:rsidP="000C58F5">
            <w:pPr>
              <w:pStyle w:val="Rubrik2"/>
              <w:rPr>
                <w:lang w:val="en-GB"/>
              </w:rPr>
            </w:pPr>
            <w:r w:rsidRPr="003A6B50">
              <w:rPr>
                <w:lang w:val="en-GB"/>
              </w:rPr>
              <w:lastRenderedPageBreak/>
              <w:t>Other financing for the project</w:t>
            </w:r>
          </w:p>
        </w:tc>
      </w:tr>
      <w:tr w:rsidR="00400F57" w:rsidRPr="00532DAE" w14:paraId="2F9BF883" w14:textId="77777777" w:rsidTr="00B77337">
        <w:trPr>
          <w:gridAfter w:val="1"/>
          <w:wAfter w:w="21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D671E" w14:textId="77777777" w:rsidR="00400F57" w:rsidRPr="003A6B50" w:rsidRDefault="00400F57" w:rsidP="000C58F5">
            <w:pPr>
              <w:pStyle w:val="ledtext"/>
              <w:keepNext/>
              <w:rPr>
                <w:lang w:val="en-GB"/>
              </w:rPr>
            </w:pPr>
            <w:r>
              <w:rPr>
                <w:lang w:val="en-GB"/>
              </w:rPr>
              <w:t>Financing for this project has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9B68D" w14:textId="77777777" w:rsidR="00400F57" w:rsidRDefault="00400F57" w:rsidP="000C58F5">
            <w:pPr>
              <w:pStyle w:val="ledtext"/>
              <w:keepNext/>
            </w:pPr>
            <w:r>
              <w:t>Donor of the grant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D1217" w14:textId="77777777" w:rsidR="00400F57" w:rsidRDefault="00400F57" w:rsidP="000C58F5">
            <w:pPr>
              <w:pStyle w:val="ledtext"/>
              <w:keepNext/>
            </w:pPr>
            <w:r>
              <w:t>Amount</w:t>
            </w:r>
          </w:p>
        </w:tc>
      </w:tr>
      <w:tr w:rsidR="00400F57" w14:paraId="1CBD9A85" w14:textId="77777777" w:rsidTr="00B77337">
        <w:trPr>
          <w:gridAfter w:val="1"/>
          <w:wAfter w:w="214" w:type="dxa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929C" w14:textId="77777777" w:rsidR="00400F57" w:rsidRPr="003A6B50" w:rsidRDefault="00400F57" w:rsidP="000C58F5">
            <w:pPr>
              <w:pStyle w:val="Tabelltext"/>
              <w:keepNext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A6B50">
              <w:rPr>
                <w:lang w:val="en-GB"/>
              </w:rPr>
              <w:instrText xml:space="preserve"> FORMCHECKBOX </w:instrText>
            </w:r>
            <w:r w:rsidR="00B50568">
              <w:fldChar w:fldCharType="separate"/>
            </w:r>
            <w:r>
              <w:fldChar w:fldCharType="end"/>
            </w:r>
            <w:r w:rsidRPr="003A6B50">
              <w:rPr>
                <w:lang w:val="en-GB"/>
              </w:rPr>
              <w:t xml:space="preserve"> also been applied for at</w:t>
            </w:r>
          </w:p>
        </w:tc>
        <w:tc>
          <w:tcPr>
            <w:tcW w:w="4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160E" w14:textId="77777777" w:rsidR="00400F57" w:rsidRDefault="00400F57" w:rsidP="000C58F5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F771" w14:textId="77777777" w:rsidR="00400F57" w:rsidRDefault="00400F57" w:rsidP="000C58F5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F57" w14:paraId="775BC946" w14:textId="77777777" w:rsidTr="00B77337">
        <w:trPr>
          <w:gridAfter w:val="1"/>
          <w:wAfter w:w="21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AC72" w14:textId="77777777" w:rsidR="00400F57" w:rsidRDefault="00400F57" w:rsidP="000C58F5">
            <w:pPr>
              <w:pStyle w:val="Tabell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0568">
              <w:fldChar w:fldCharType="separate"/>
            </w:r>
            <w:r>
              <w:fldChar w:fldCharType="end"/>
            </w:r>
            <w:r>
              <w:t xml:space="preserve"> has been granted from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59DF" w14:textId="77777777" w:rsidR="00400F57" w:rsidRDefault="00400F57" w:rsidP="000C58F5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8C4A" w14:textId="77777777" w:rsidR="00400F57" w:rsidRDefault="00400F57" w:rsidP="000C58F5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F57" w:rsidRPr="00345B29" w14:paraId="5D6CD828" w14:textId="77777777" w:rsidTr="00B77337">
        <w:trPr>
          <w:gridAfter w:val="1"/>
          <w:wAfter w:w="214" w:type="dxa"/>
        </w:trPr>
        <w:tc>
          <w:tcPr>
            <w:tcW w:w="9553" w:type="dxa"/>
            <w:gridSpan w:val="10"/>
          </w:tcPr>
          <w:p w14:paraId="17456CD5" w14:textId="77777777" w:rsidR="00400F57" w:rsidRPr="003A6B50" w:rsidRDefault="00400F57" w:rsidP="000C58F5">
            <w:pPr>
              <w:pStyle w:val="Rubrik2"/>
              <w:rPr>
                <w:lang w:val="en-GB"/>
              </w:rPr>
            </w:pPr>
            <w:r w:rsidRPr="003A6B50">
              <w:rPr>
                <w:lang w:val="en-GB"/>
              </w:rPr>
              <w:t>Other projects that will simultaneously be led by the project leader</w:t>
            </w:r>
          </w:p>
        </w:tc>
      </w:tr>
      <w:tr w:rsidR="00400F57" w:rsidRPr="00532DAE" w14:paraId="1C5E2DC3" w14:textId="77777777" w:rsidTr="00B77337">
        <w:trPr>
          <w:gridAfter w:val="1"/>
          <w:wAfter w:w="214" w:type="dxa"/>
        </w:trPr>
        <w:tc>
          <w:tcPr>
            <w:tcW w:w="955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D59E3" w14:textId="77777777" w:rsidR="00400F57" w:rsidRDefault="00400F57" w:rsidP="000C58F5">
            <w:pPr>
              <w:pStyle w:val="ledtext"/>
              <w:keepNext/>
            </w:pPr>
            <w:r>
              <w:t>Project title</w:t>
            </w:r>
          </w:p>
        </w:tc>
      </w:tr>
      <w:tr w:rsidR="00400F57" w14:paraId="1482CF36" w14:textId="77777777" w:rsidTr="00B77337">
        <w:trPr>
          <w:gridAfter w:val="1"/>
          <w:wAfter w:w="214" w:type="dxa"/>
        </w:trPr>
        <w:tc>
          <w:tcPr>
            <w:tcW w:w="955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40E5293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F57" w14:paraId="26225213" w14:textId="77777777" w:rsidTr="00B77337">
        <w:trPr>
          <w:gridAfter w:val="1"/>
          <w:wAfter w:w="214" w:type="dxa"/>
        </w:trPr>
        <w:tc>
          <w:tcPr>
            <w:tcW w:w="955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953FD1E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F57" w14:paraId="363EBF4E" w14:textId="77777777" w:rsidTr="00B77337">
        <w:trPr>
          <w:gridAfter w:val="1"/>
          <w:wAfter w:w="214" w:type="dxa"/>
        </w:trPr>
        <w:tc>
          <w:tcPr>
            <w:tcW w:w="955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0DB36538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F57" w14:paraId="0122BBA6" w14:textId="77777777" w:rsidTr="00B77337">
        <w:trPr>
          <w:gridAfter w:val="1"/>
          <w:wAfter w:w="214" w:type="dxa"/>
        </w:trPr>
        <w:tc>
          <w:tcPr>
            <w:tcW w:w="955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03DE263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F57" w14:paraId="15D7E849" w14:textId="77777777" w:rsidTr="00B77337">
        <w:trPr>
          <w:gridAfter w:val="1"/>
          <w:wAfter w:w="214" w:type="dxa"/>
        </w:trPr>
        <w:tc>
          <w:tcPr>
            <w:tcW w:w="955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6DF4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F57" w:rsidRPr="00532DAE" w14:paraId="1AA72D4A" w14:textId="77777777" w:rsidTr="00B77337">
        <w:trPr>
          <w:gridAfter w:val="1"/>
          <w:wAfter w:w="214" w:type="dxa"/>
        </w:trPr>
        <w:tc>
          <w:tcPr>
            <w:tcW w:w="9553" w:type="dxa"/>
            <w:gridSpan w:val="10"/>
          </w:tcPr>
          <w:p w14:paraId="16F6F1CE" w14:textId="77777777" w:rsidR="00400F57" w:rsidRDefault="00400F57" w:rsidP="00646CB4">
            <w:pPr>
              <w:pStyle w:val="Rubrik2"/>
            </w:pPr>
            <w:r>
              <w:t>Applicant’s signature (project leader)</w:t>
            </w:r>
          </w:p>
        </w:tc>
      </w:tr>
      <w:tr w:rsidR="00400F57" w:rsidRPr="00532DAE" w14:paraId="21EFC5FB" w14:textId="77777777" w:rsidTr="00B77337">
        <w:trPr>
          <w:gridAfter w:val="1"/>
          <w:wAfter w:w="214" w:type="dxa"/>
        </w:trPr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1299E" w14:textId="77777777" w:rsidR="00400F57" w:rsidRDefault="00400F57" w:rsidP="00646CB4">
            <w:pPr>
              <w:pStyle w:val="ledtext"/>
            </w:pPr>
            <w:r>
              <w:t>Place and date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6574B" w14:textId="77777777" w:rsidR="00400F57" w:rsidRDefault="00400F57" w:rsidP="00646CB4">
            <w:pPr>
              <w:pStyle w:val="ledtext"/>
            </w:pPr>
            <w:r>
              <w:t>Name in block letters</w:t>
            </w:r>
          </w:p>
        </w:tc>
      </w:tr>
      <w:tr w:rsidR="00400F57" w14:paraId="75E748CF" w14:textId="77777777" w:rsidTr="00B77337">
        <w:trPr>
          <w:gridAfter w:val="1"/>
          <w:wAfter w:w="214" w:type="dxa"/>
        </w:trPr>
        <w:tc>
          <w:tcPr>
            <w:tcW w:w="47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F55F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E00E" w14:textId="77777777" w:rsidR="00400F57" w:rsidRDefault="00400F57" w:rsidP="00646CB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F57" w:rsidRPr="00532DAE" w14:paraId="095ECACC" w14:textId="77777777" w:rsidTr="00B77337">
        <w:trPr>
          <w:gridAfter w:val="1"/>
          <w:wAfter w:w="214" w:type="dxa"/>
        </w:trPr>
        <w:tc>
          <w:tcPr>
            <w:tcW w:w="955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1113B" w14:textId="77777777" w:rsidR="00400F57" w:rsidRDefault="00400F57" w:rsidP="00646CB4">
            <w:pPr>
              <w:pStyle w:val="ledtext"/>
            </w:pPr>
            <w:r>
              <w:t>Signature</w:t>
            </w:r>
          </w:p>
        </w:tc>
      </w:tr>
      <w:tr w:rsidR="00400F57" w14:paraId="70213442" w14:textId="77777777" w:rsidTr="00B77337">
        <w:trPr>
          <w:gridAfter w:val="1"/>
          <w:wAfter w:w="214" w:type="dxa"/>
          <w:trHeight w:val="567"/>
        </w:trPr>
        <w:tc>
          <w:tcPr>
            <w:tcW w:w="955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96BB" w14:textId="77777777" w:rsidR="00400F57" w:rsidRDefault="00400F57" w:rsidP="00646CB4">
            <w:pPr>
              <w:pStyle w:val="Brdtext"/>
            </w:pPr>
          </w:p>
        </w:tc>
      </w:tr>
      <w:tr w:rsidR="00B77337" w14:paraId="329B33E9" w14:textId="77777777" w:rsidTr="00B77337">
        <w:tc>
          <w:tcPr>
            <w:tcW w:w="9767" w:type="dxa"/>
            <w:gridSpan w:val="11"/>
            <w:tcBorders>
              <w:bottom w:val="single" w:sz="4" w:space="0" w:color="auto"/>
            </w:tcBorders>
          </w:tcPr>
          <w:p w14:paraId="44DECE40" w14:textId="77777777" w:rsidR="00B77337" w:rsidRDefault="00B77337" w:rsidP="00646CB4">
            <w:pPr>
              <w:pStyle w:val="Rubrik2"/>
              <w:pageBreakBefore/>
            </w:pPr>
            <w:r>
              <w:lastRenderedPageBreak/>
              <w:t>Appendix 1</w:t>
            </w:r>
          </w:p>
        </w:tc>
      </w:tr>
      <w:tr w:rsidR="00E122E1" w:rsidRPr="00345B29" w14:paraId="6BFA74EC" w14:textId="77777777" w:rsidTr="00B77337"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33023" w14:textId="0E7E8122" w:rsidR="00E122E1" w:rsidRPr="00B77337" w:rsidRDefault="00E122E1" w:rsidP="00E122E1">
            <w:pPr>
              <w:pStyle w:val="ledtext"/>
              <w:rPr>
                <w:lang w:val="en-US"/>
              </w:rPr>
            </w:pPr>
            <w:r w:rsidRPr="00E122E1">
              <w:rPr>
                <w:lang w:val="en-GB"/>
              </w:rPr>
              <w:t>Please find the instructions for content and number of characters on the website of IFAU</w:t>
            </w:r>
            <w:r w:rsidR="00345B29">
              <w:rPr>
                <w:lang w:val="en-GB"/>
              </w:rPr>
              <w:t>.</w:t>
            </w:r>
          </w:p>
        </w:tc>
      </w:tr>
      <w:tr w:rsidR="00B77337" w:rsidRPr="008D4982" w14:paraId="603C3B03" w14:textId="77777777" w:rsidTr="00B77337">
        <w:trPr>
          <w:trHeight w:val="12983"/>
        </w:trPr>
        <w:tc>
          <w:tcPr>
            <w:tcW w:w="97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6325" w14:textId="4F74D2D8" w:rsidR="00646CB4" w:rsidRPr="00646CB4" w:rsidRDefault="00E11ECA" w:rsidP="00582CE2">
            <w:pPr>
              <w:pStyle w:val="Brd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77337" w14:paraId="74F298F3" w14:textId="77777777" w:rsidTr="00B77337">
        <w:tc>
          <w:tcPr>
            <w:tcW w:w="9767" w:type="dxa"/>
            <w:gridSpan w:val="11"/>
            <w:tcBorders>
              <w:bottom w:val="single" w:sz="4" w:space="0" w:color="auto"/>
            </w:tcBorders>
          </w:tcPr>
          <w:p w14:paraId="01B0C141" w14:textId="77777777" w:rsidR="00B77337" w:rsidRDefault="00B77337" w:rsidP="00646CB4">
            <w:pPr>
              <w:pStyle w:val="Rubrik2"/>
              <w:pageBreakBefore/>
            </w:pPr>
            <w:r>
              <w:lastRenderedPageBreak/>
              <w:t>Appendix 2</w:t>
            </w:r>
          </w:p>
        </w:tc>
      </w:tr>
      <w:tr w:rsidR="004C7BDC" w:rsidRPr="00345B29" w14:paraId="27382915" w14:textId="77777777" w:rsidTr="00B77337"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2A748" w14:textId="7FCA6BB1" w:rsidR="004C7BDC" w:rsidRPr="00B77337" w:rsidRDefault="004C7BDC" w:rsidP="004C7BDC">
            <w:pPr>
              <w:pStyle w:val="ledtext"/>
              <w:rPr>
                <w:lang w:val="en-US"/>
              </w:rPr>
            </w:pPr>
            <w:r w:rsidRPr="00E11ECA">
              <w:rPr>
                <w:lang w:val="en-GB"/>
              </w:rPr>
              <w:t>Please find instructions for content on the website of IFAU.</w:t>
            </w:r>
          </w:p>
        </w:tc>
      </w:tr>
      <w:tr w:rsidR="00B77337" w14:paraId="2770896A" w14:textId="77777777" w:rsidTr="00B77337">
        <w:trPr>
          <w:trHeight w:val="13039"/>
        </w:trPr>
        <w:tc>
          <w:tcPr>
            <w:tcW w:w="97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DFC0" w14:textId="77777777" w:rsidR="00646CB4" w:rsidRDefault="00B77337" w:rsidP="00582CE2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2CE2">
              <w:t> </w:t>
            </w:r>
            <w:r w:rsidR="00582CE2">
              <w:t> </w:t>
            </w:r>
            <w:r w:rsidR="00582CE2">
              <w:t> </w:t>
            </w:r>
            <w:r w:rsidR="00582CE2">
              <w:t> </w:t>
            </w:r>
            <w:r w:rsidR="00582CE2">
              <w:t> </w:t>
            </w:r>
            <w:r>
              <w:fldChar w:fldCharType="end"/>
            </w:r>
          </w:p>
        </w:tc>
      </w:tr>
    </w:tbl>
    <w:p w14:paraId="235477FC" w14:textId="77777777" w:rsidR="00B77337" w:rsidRPr="00B77337" w:rsidRDefault="00B77337" w:rsidP="00B77337">
      <w:pPr>
        <w:pStyle w:val="Brdtext"/>
        <w:rPr>
          <w:sz w:val="2"/>
          <w:szCs w:val="2"/>
        </w:rPr>
      </w:pPr>
    </w:p>
    <w:sectPr w:rsidR="00B77337" w:rsidRPr="00B77337" w:rsidSect="00D77112">
      <w:headerReference w:type="default" r:id="rId7"/>
      <w:headerReference w:type="first" r:id="rId8"/>
      <w:footerReference w:type="first" r:id="rId9"/>
      <w:pgSz w:w="11906" w:h="16838" w:code="9"/>
      <w:pgMar w:top="1985" w:right="743" w:bottom="851" w:left="161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D4DE" w14:textId="77777777" w:rsidR="008C6F3C" w:rsidRDefault="008C6F3C">
      <w:r>
        <w:separator/>
      </w:r>
    </w:p>
  </w:endnote>
  <w:endnote w:type="continuationSeparator" w:id="0">
    <w:p w14:paraId="29203D12" w14:textId="77777777" w:rsidR="008C6F3C" w:rsidRDefault="008C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CDD1" w14:textId="77777777" w:rsidR="007235EF" w:rsidRPr="00400F57" w:rsidRDefault="007235EF" w:rsidP="00371124">
    <w:pPr>
      <w:pStyle w:val="ledtext"/>
      <w:rPr>
        <w:lang w:val="en-US"/>
      </w:rPr>
    </w:pPr>
    <w:r w:rsidRPr="008B657C">
      <w:rPr>
        <w:lang w:val="en-GB"/>
      </w:rPr>
      <w:t xml:space="preserve">Personal data that is submitted in connection with the application with be treated in accordance with </w:t>
    </w:r>
    <w:proofErr w:type="gramStart"/>
    <w:r>
      <w:rPr>
        <w:lang w:val="en-GB"/>
      </w:rPr>
      <w:t>GDPR.</w:t>
    </w:r>
    <w:r w:rsidRPr="008B657C">
      <w:rPr>
        <w:lang w:val="en-GB"/>
      </w:rPr>
      <w:t>.</w:t>
    </w:r>
    <w:proofErr w:type="gramEnd"/>
    <w:r w:rsidRPr="008B657C">
      <w:rPr>
        <w:lang w:val="en-GB"/>
      </w:rPr>
      <w:t xml:space="preserve"> </w:t>
    </w:r>
    <w:r>
      <w:rPr>
        <w:lang w:val="en-GB"/>
      </w:rPr>
      <w:t>More information is available at the IFAU website.</w:t>
    </w:r>
  </w:p>
  <w:p w14:paraId="7A28AA02" w14:textId="77777777" w:rsidR="007235EF" w:rsidRPr="00400F57" w:rsidRDefault="007235EF" w:rsidP="00AF1E98">
    <w:pPr>
      <w:pStyle w:val="ledtext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2A72CA7" wp14:editId="7268D53C">
              <wp:simplePos x="0" y="0"/>
              <wp:positionH relativeFrom="page">
                <wp:posOffset>334010</wp:posOffset>
              </wp:positionH>
              <wp:positionV relativeFrom="page">
                <wp:posOffset>9385935</wp:posOffset>
              </wp:positionV>
              <wp:extent cx="114300" cy="911860"/>
              <wp:effectExtent l="0" t="0" r="0" b="2540"/>
              <wp:wrapNone/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911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96572" w14:textId="50D97FFF" w:rsidR="007235EF" w:rsidRDefault="007235EF" w:rsidP="002565D0">
                          <w:pPr>
                            <w:pStyle w:val="Blankettnr"/>
                          </w:pPr>
                          <w:r w:rsidRPr="00174F4F">
                            <w:t>IFAU7001E, v4.</w:t>
                          </w:r>
                          <w:r w:rsidR="00772DE2">
                            <w:t>2</w:t>
                          </w:r>
                          <w:r w:rsidRPr="00174F4F">
                            <w:t>, 20</w:t>
                          </w:r>
                          <w:r w:rsidR="00772DE2">
                            <w:t>20</w:t>
                          </w:r>
                          <w:r w:rsidRPr="00174F4F">
                            <w:t>-0</w:t>
                          </w:r>
                          <w:r>
                            <w:t>8</w:t>
                          </w:r>
                          <w:r w:rsidRPr="00174F4F">
                            <w:t>-</w:t>
                          </w:r>
                          <w:r w:rsidR="00772DE2">
                            <w:t>18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72CA7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26.3pt;margin-top:739.05pt;width:9pt;height:71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" filled="f" stroked="f">
              <v:textbox style="layout-flow:vertical;mso-layout-flow-alt:bottom-to-top" inset="0,0,0,0">
                <w:txbxContent>
                  <w:p w14:paraId="3AC96572" w14:textId="50D97FFF" w:rsidR="007235EF" w:rsidRDefault="007235EF" w:rsidP="002565D0">
                    <w:pPr>
                      <w:pStyle w:val="Blankettnr"/>
                    </w:pPr>
                    <w:r w:rsidRPr="00174F4F">
                      <w:t>IFAU7001E, v4.</w:t>
                    </w:r>
                    <w:r w:rsidR="00772DE2">
                      <w:t>2</w:t>
                    </w:r>
                    <w:r w:rsidRPr="00174F4F">
                      <w:t>, 20</w:t>
                    </w:r>
                    <w:r w:rsidR="00772DE2">
                      <w:t>20</w:t>
                    </w:r>
                    <w:r w:rsidRPr="00174F4F">
                      <w:t>-0</w:t>
                    </w:r>
                    <w:r>
                      <w:t>8</w:t>
                    </w:r>
                    <w:r w:rsidRPr="00174F4F">
                      <w:t>-</w:t>
                    </w:r>
                    <w:r w:rsidR="00772DE2">
                      <w:t>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9498" w:type="dxa"/>
      <w:tblBorders>
        <w:top w:val="single" w:sz="18" w:space="0" w:color="F2CB13"/>
      </w:tblBorders>
      <w:tblLayout w:type="fixed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9498"/>
    </w:tblGrid>
    <w:tr w:rsidR="007235EF" w:rsidRPr="00400F57" w14:paraId="2ADF931D" w14:textId="77777777" w:rsidTr="00DB4E84">
      <w:trPr>
        <w:trHeight w:val="20"/>
      </w:trPr>
      <w:tc>
        <w:tcPr>
          <w:tcW w:w="9498" w:type="dxa"/>
          <w:tcBorders>
            <w:top w:val="single" w:sz="18" w:space="0" w:color="F2CB13"/>
          </w:tcBorders>
          <w:shd w:val="clear" w:color="auto" w:fill="auto"/>
        </w:tcPr>
        <w:p w14:paraId="050EFBD3" w14:textId="77777777" w:rsidR="007235EF" w:rsidRPr="00400F57" w:rsidRDefault="007235EF" w:rsidP="00994FF5">
          <w:pPr>
            <w:pStyle w:val="Personliginfo"/>
            <w:rPr>
              <w:rFonts w:ascii="Poppins Light" w:hAnsi="Poppins Light" w:cs="Poppins Light"/>
              <w:sz w:val="8"/>
              <w:szCs w:val="8"/>
              <w:lang w:val="en-US"/>
            </w:rPr>
          </w:pPr>
          <w:bookmarkStart w:id="0" w:name="chkFooterBorder_01"/>
          <w:bookmarkStart w:id="1" w:name="_Hlk529112825"/>
          <w:r w:rsidRPr="00400F57">
            <w:rPr>
              <w:rFonts w:ascii="Poppins Light" w:hAnsi="Poppins Light" w:cs="Poppins Light"/>
              <w:sz w:val="8"/>
              <w:szCs w:val="8"/>
              <w:lang w:val="en-US"/>
            </w:rPr>
            <w:t xml:space="preserve"> </w:t>
          </w:r>
          <w:bookmarkEnd w:id="0"/>
        </w:p>
      </w:tc>
    </w:tr>
    <w:tr w:rsidR="007235EF" w:rsidRPr="00F52089" w14:paraId="112AEA34" w14:textId="77777777" w:rsidTr="00DB4E84">
      <w:tc>
        <w:tcPr>
          <w:tcW w:w="9498" w:type="dxa"/>
        </w:tcPr>
        <w:p w14:paraId="5E1B819F" w14:textId="77777777" w:rsidR="007235EF" w:rsidRPr="00F771B8" w:rsidRDefault="007235EF" w:rsidP="00994FF5">
          <w:pPr>
            <w:pStyle w:val="Sidfotsinfo"/>
            <w:jc w:val="left"/>
          </w:pPr>
          <w:bookmarkStart w:id="2" w:name="capPostalAddress_01"/>
          <w:r>
            <w:rPr>
              <w:b/>
            </w:rPr>
            <w:t>Postadress:</w:t>
          </w:r>
          <w:bookmarkEnd w:id="2"/>
          <w:r w:rsidRPr="00F771B8">
            <w:rPr>
              <w:b/>
            </w:rPr>
            <w:t xml:space="preserve"> </w:t>
          </w:r>
          <w:bookmarkStart w:id="3" w:name="chkPostalAddress_01"/>
          <w:r>
            <w:t>Box 513, 751 20 Uppsala</w:t>
          </w:r>
          <w:bookmarkEnd w:id="3"/>
          <w:r w:rsidRPr="00F771B8">
            <w:t xml:space="preserve"> </w:t>
          </w:r>
          <w:bookmarkStart w:id="4" w:name="capVisitingAddress_01"/>
          <w:r>
            <w:rPr>
              <w:b/>
            </w:rPr>
            <w:t>Besöksadress:</w:t>
          </w:r>
          <w:bookmarkEnd w:id="4"/>
          <w:r w:rsidRPr="00F771B8">
            <w:rPr>
              <w:b/>
            </w:rPr>
            <w:t xml:space="preserve"> </w:t>
          </w:r>
          <w:bookmarkStart w:id="5" w:name="chkVisitingAddress_01"/>
          <w:r>
            <w:t>Kyrkogårdsgatan 6, 753 12 Uppsala</w:t>
          </w:r>
          <w:bookmarkEnd w:id="5"/>
          <w:r w:rsidRPr="00F771B8">
            <w:t xml:space="preserve"> </w:t>
          </w:r>
          <w:bookmarkStart w:id="6" w:name="capCPPhone_01"/>
          <w:r>
            <w:rPr>
              <w:b/>
            </w:rPr>
            <w:t>Telefon:</w:t>
          </w:r>
          <w:bookmarkEnd w:id="6"/>
          <w:r w:rsidRPr="00F771B8">
            <w:rPr>
              <w:b/>
            </w:rPr>
            <w:t xml:space="preserve"> </w:t>
          </w:r>
          <w:bookmarkStart w:id="7" w:name="chkCPPhone_01"/>
          <w:r>
            <w:t>018-471 70 70</w:t>
          </w:r>
          <w:bookmarkEnd w:id="7"/>
        </w:p>
        <w:p w14:paraId="6048928B" w14:textId="77777777" w:rsidR="007235EF" w:rsidRPr="00F771B8" w:rsidRDefault="007235EF" w:rsidP="00994FF5">
          <w:pPr>
            <w:pStyle w:val="Sidfotsinfo"/>
            <w:jc w:val="left"/>
          </w:pPr>
          <w:bookmarkStart w:id="8" w:name="capCPEmail_01"/>
          <w:r>
            <w:rPr>
              <w:b/>
            </w:rPr>
            <w:t>E</w:t>
          </w:r>
          <w:r>
            <w:rPr>
              <w:b/>
            </w:rPr>
            <w:noBreakHyphen/>
            <w:t>post:</w:t>
          </w:r>
          <w:bookmarkEnd w:id="8"/>
          <w:r w:rsidRPr="00F771B8">
            <w:rPr>
              <w:b/>
            </w:rPr>
            <w:t xml:space="preserve"> </w:t>
          </w:r>
          <w:bookmarkStart w:id="9" w:name="chkCPEmail_01"/>
          <w:r>
            <w:t>ifau@ifau.uu.se</w:t>
          </w:r>
          <w:bookmarkEnd w:id="9"/>
          <w:r w:rsidRPr="00F771B8">
            <w:t xml:space="preserve"> </w:t>
          </w:r>
          <w:bookmarkStart w:id="10" w:name="capWeb_01"/>
          <w:r>
            <w:rPr>
              <w:b/>
            </w:rPr>
            <w:t>Internet:</w:t>
          </w:r>
          <w:bookmarkEnd w:id="10"/>
          <w:r w:rsidRPr="00F771B8">
            <w:rPr>
              <w:b/>
            </w:rPr>
            <w:t xml:space="preserve"> </w:t>
          </w:r>
          <w:bookmarkStart w:id="11" w:name="chkWeb_01"/>
          <w:r>
            <w:t>www.ifau.se</w:t>
          </w:r>
          <w:bookmarkEnd w:id="11"/>
          <w:r w:rsidRPr="00F771B8">
            <w:t xml:space="preserve"> </w:t>
          </w:r>
          <w:bookmarkStart w:id="12" w:name="capOrgNr_01"/>
          <w:r>
            <w:rPr>
              <w:b/>
            </w:rPr>
            <w:t>Organisationsnummer:</w:t>
          </w:r>
          <w:bookmarkEnd w:id="12"/>
          <w:r w:rsidRPr="00F771B8">
            <w:rPr>
              <w:b/>
            </w:rPr>
            <w:t xml:space="preserve"> </w:t>
          </w:r>
          <w:bookmarkStart w:id="13" w:name="chkOrgNr_01"/>
          <w:r>
            <w:t>202100-4946</w:t>
          </w:r>
          <w:bookmarkEnd w:id="13"/>
        </w:p>
        <w:p w14:paraId="5B2AB9E8" w14:textId="77777777" w:rsidR="007235EF" w:rsidRPr="00F771B8" w:rsidRDefault="007235EF" w:rsidP="00994FF5">
          <w:pPr>
            <w:pStyle w:val="Personliginfo"/>
            <w:rPr>
              <w:rFonts w:cstheme="majorHAnsi"/>
            </w:rPr>
          </w:pPr>
        </w:p>
      </w:tc>
    </w:tr>
    <w:bookmarkEnd w:id="1"/>
  </w:tbl>
  <w:p w14:paraId="3667761A" w14:textId="77777777" w:rsidR="007235EF" w:rsidRPr="00994FF5" w:rsidRDefault="007235EF">
    <w:pPr>
      <w:rPr>
        <w:rFonts w:ascii="Arial" w:hAnsi="Arial" w:cs="Arial"/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4C730" w14:textId="77777777" w:rsidR="008C6F3C" w:rsidRDefault="008C6F3C">
      <w:r>
        <w:separator/>
      </w:r>
    </w:p>
  </w:footnote>
  <w:footnote w:type="continuationSeparator" w:id="0">
    <w:p w14:paraId="07ACE521" w14:textId="77777777" w:rsidR="008C6F3C" w:rsidRDefault="008C6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8" w:type="dxa"/>
      <w:tblInd w:w="-760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498"/>
      <w:gridCol w:w="4078"/>
      <w:gridCol w:w="882"/>
    </w:tblGrid>
    <w:tr w:rsidR="007235EF" w14:paraId="3C5F1792" w14:textId="77777777" w:rsidTr="00AF1E98">
      <w:trPr>
        <w:cantSplit/>
        <w:trHeight w:val="580"/>
      </w:trPr>
      <w:tc>
        <w:tcPr>
          <w:tcW w:w="5498" w:type="dxa"/>
          <w:vMerge w:val="restart"/>
        </w:tcPr>
        <w:p w14:paraId="7EBACDE8" w14:textId="77777777" w:rsidR="007235EF" w:rsidRDefault="007235EF">
          <w:pPr>
            <w:pStyle w:val="Doktyp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341F41A8" wp14:editId="2E26ABE4">
                <wp:extent cx="698413" cy="275078"/>
                <wp:effectExtent l="0" t="0" r="6985" b="0"/>
                <wp:docPr id="3" name="Bildobjekt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413" cy="2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8" w:type="dxa"/>
          <w:vAlign w:val="bottom"/>
        </w:tcPr>
        <w:p w14:paraId="5F7A34F1" w14:textId="77777777" w:rsidR="007235EF" w:rsidRDefault="007235EF">
          <w:pPr>
            <w:pStyle w:val="Doktyp"/>
          </w:pPr>
        </w:p>
      </w:tc>
      <w:tc>
        <w:tcPr>
          <w:tcW w:w="882" w:type="dxa"/>
          <w:vAlign w:val="bottom"/>
        </w:tcPr>
        <w:p w14:paraId="6E4DDE89" w14:textId="77777777" w:rsidR="007235EF" w:rsidRDefault="007235EF">
          <w:pPr>
            <w:pStyle w:val="Sidhuvud"/>
            <w:spacing w:after="60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7235EF" w14:paraId="160CFCD7" w14:textId="77777777" w:rsidTr="00357902">
      <w:trPr>
        <w:cantSplit/>
        <w:trHeight w:val="379"/>
      </w:trPr>
      <w:tc>
        <w:tcPr>
          <w:tcW w:w="5498" w:type="dxa"/>
          <w:vMerge/>
        </w:tcPr>
        <w:p w14:paraId="271801CD" w14:textId="77777777" w:rsidR="007235EF" w:rsidRDefault="007235EF">
          <w:pPr>
            <w:pStyle w:val="ledtext"/>
            <w:rPr>
              <w:i/>
              <w:iCs/>
            </w:rPr>
          </w:pPr>
        </w:p>
      </w:tc>
      <w:tc>
        <w:tcPr>
          <w:tcW w:w="4960" w:type="dxa"/>
          <w:gridSpan w:val="2"/>
        </w:tcPr>
        <w:p w14:paraId="5F09CD11" w14:textId="77777777" w:rsidR="007235EF" w:rsidRDefault="007235EF">
          <w:pPr>
            <w:pStyle w:val="ledtext"/>
            <w:rPr>
              <w:rStyle w:val="Sidnummer"/>
            </w:rPr>
          </w:pPr>
        </w:p>
      </w:tc>
    </w:tr>
  </w:tbl>
  <w:p w14:paraId="0B4C7AA8" w14:textId="77777777" w:rsidR="007235EF" w:rsidRDefault="007235EF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17" w:type="dxa"/>
      <w:tblInd w:w="-91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946"/>
      <w:gridCol w:w="5789"/>
      <w:gridCol w:w="882"/>
    </w:tblGrid>
    <w:tr w:rsidR="007235EF" w14:paraId="2FA1ACFB" w14:textId="77777777" w:rsidTr="003228D7">
      <w:trPr>
        <w:cantSplit/>
        <w:trHeight w:val="518"/>
      </w:trPr>
      <w:tc>
        <w:tcPr>
          <w:tcW w:w="3946" w:type="dxa"/>
          <w:vMerge w:val="restart"/>
          <w:tcMar>
            <w:top w:w="57" w:type="dxa"/>
          </w:tcMar>
        </w:tcPr>
        <w:p w14:paraId="73996760" w14:textId="77777777" w:rsidR="007235EF" w:rsidRDefault="007235EF">
          <w:pPr>
            <w:pStyle w:val="Doktyp"/>
          </w:pPr>
          <w:r>
            <w:rPr>
              <w:noProof/>
            </w:rPr>
            <w:drawing>
              <wp:inline distT="0" distB="0" distL="0" distR="0" wp14:anchorId="1C9D05D9" wp14:editId="4EF61C44">
                <wp:extent cx="2292101" cy="469393"/>
                <wp:effectExtent l="0" t="0" r="0" b="6985"/>
                <wp:docPr id="2" name="Bildobjekt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2101" cy="4693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9" w:type="dxa"/>
          <w:vAlign w:val="bottom"/>
        </w:tcPr>
        <w:p w14:paraId="5F1FD1D2" w14:textId="77777777" w:rsidR="007235EF" w:rsidRDefault="007235EF">
          <w:pPr>
            <w:pStyle w:val="Doktyp"/>
          </w:pPr>
        </w:p>
      </w:tc>
      <w:tc>
        <w:tcPr>
          <w:tcW w:w="882" w:type="dxa"/>
          <w:vAlign w:val="bottom"/>
        </w:tcPr>
        <w:p w14:paraId="62C1608B" w14:textId="77777777" w:rsidR="007235EF" w:rsidRDefault="007235EF">
          <w:pPr>
            <w:pStyle w:val="Sidhuvud"/>
            <w:spacing w:after="60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7235EF" w14:paraId="19565637" w14:textId="77777777" w:rsidTr="003228D7">
      <w:trPr>
        <w:cantSplit/>
        <w:trHeight w:val="504"/>
      </w:trPr>
      <w:tc>
        <w:tcPr>
          <w:tcW w:w="3946" w:type="dxa"/>
          <w:vMerge/>
        </w:tcPr>
        <w:p w14:paraId="6875F605" w14:textId="77777777" w:rsidR="007235EF" w:rsidRDefault="007235EF">
          <w:pPr>
            <w:pStyle w:val="ledtext"/>
            <w:rPr>
              <w:i/>
              <w:iCs/>
            </w:rPr>
          </w:pPr>
        </w:p>
      </w:tc>
      <w:tc>
        <w:tcPr>
          <w:tcW w:w="6671" w:type="dxa"/>
          <w:gridSpan w:val="2"/>
        </w:tcPr>
        <w:p w14:paraId="106BF9AF" w14:textId="77777777" w:rsidR="007235EF" w:rsidRPr="003228D7" w:rsidRDefault="007235EF" w:rsidP="003228D7">
          <w:pPr>
            <w:pStyle w:val="Rubrik4"/>
          </w:pPr>
        </w:p>
      </w:tc>
    </w:tr>
  </w:tbl>
  <w:p w14:paraId="203632D5" w14:textId="77777777" w:rsidR="007235EF" w:rsidRPr="002565D0" w:rsidRDefault="007235EF" w:rsidP="002565D0">
    <w:pPr>
      <w:pStyle w:val="Sidhuvud"/>
      <w:ind w:left="1267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50636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C1C45"/>
    <w:multiLevelType w:val="multilevel"/>
    <w:tmpl w:val="80ACB87A"/>
    <w:lvl w:ilvl="0">
      <w:start w:val="1"/>
      <w:numFmt w:val="decimal"/>
      <w:pStyle w:val="Nummer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418" w:hanging="34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098"/>
        </w:tabs>
        <w:ind w:left="2098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38"/>
        </w:tabs>
        <w:ind w:left="2438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78"/>
        </w:tabs>
        <w:ind w:left="2778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19"/>
        </w:tabs>
        <w:ind w:left="3119" w:hanging="341"/>
      </w:pPr>
      <w:rPr>
        <w:rFonts w:hint="default"/>
      </w:rPr>
    </w:lvl>
  </w:abstractNum>
  <w:abstractNum w:abstractNumId="3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5955"/>
    <w:multiLevelType w:val="multilevel"/>
    <w:tmpl w:val="3330265E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3">
      <w:start w:val="1"/>
      <w:numFmt w:val="bullet"/>
      <w:lvlText w:val="•"/>
      <w:lvlJc w:val="left"/>
      <w:pPr>
        <w:ind w:left="1418" w:hanging="338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"/>
      <w:lvlJc w:val="left"/>
      <w:pPr>
        <w:ind w:left="2098" w:hanging="340"/>
      </w:pPr>
      <w:rPr>
        <w:rFonts w:ascii="Wingdings" w:hAnsi="Wingdings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–"/>
      <w:lvlJc w:val="left"/>
      <w:pPr>
        <w:ind w:left="277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bullet"/>
      <w:lvlText w:val=""/>
      <w:lvlJc w:val="left"/>
      <w:pPr>
        <w:ind w:left="3119" w:hanging="341"/>
      </w:pPr>
      <w:rPr>
        <w:rFonts w:ascii="Wingdings" w:hAnsi="Wingdings" w:hint="default"/>
        <w:b w:val="0"/>
        <w:i w:val="0"/>
        <w:color w:val="auto"/>
        <w:sz w:val="22"/>
      </w:rPr>
    </w:lvl>
  </w:abstractNum>
  <w:abstractNum w:abstractNumId="5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2762266">
    <w:abstractNumId w:val="7"/>
  </w:num>
  <w:num w:numId="2" w16cid:durableId="582031326">
    <w:abstractNumId w:val="5"/>
  </w:num>
  <w:num w:numId="3" w16cid:durableId="986278732">
    <w:abstractNumId w:val="3"/>
  </w:num>
  <w:num w:numId="4" w16cid:durableId="1850177678">
    <w:abstractNumId w:val="6"/>
  </w:num>
  <w:num w:numId="5" w16cid:durableId="937909620">
    <w:abstractNumId w:val="0"/>
  </w:num>
  <w:num w:numId="6" w16cid:durableId="1788085253">
    <w:abstractNumId w:val="1"/>
  </w:num>
  <w:num w:numId="7" w16cid:durableId="1919122821">
    <w:abstractNumId w:val="0"/>
  </w:num>
  <w:num w:numId="8" w16cid:durableId="1771124048">
    <w:abstractNumId w:val="2"/>
  </w:num>
  <w:num w:numId="9" w16cid:durableId="17456880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Tmx7DpgBWVZ4tNvaXfgFxPEYrjvnZYmJY0xmwlpYawocB7hRMqp7vva1tBgYl9a1cngC/zefB7I3GsHXElxcw==" w:salt="Vi1G73DZydvmioUJmD3blw=="/>
  <w:defaultTabStop w:val="1304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kC/9SNon6ht36OIRu5fPad0NlOBWCQVOuiP4DhKwpsfpkYWlpeGE5STRKrYdIBgu"/>
  </w:docVars>
  <w:rsids>
    <w:rsidRoot w:val="000C445E"/>
    <w:rsid w:val="00005DB3"/>
    <w:rsid w:val="00021BF6"/>
    <w:rsid w:val="00025352"/>
    <w:rsid w:val="00031670"/>
    <w:rsid w:val="00032544"/>
    <w:rsid w:val="00036126"/>
    <w:rsid w:val="000625D3"/>
    <w:rsid w:val="000647E2"/>
    <w:rsid w:val="00077009"/>
    <w:rsid w:val="00082F90"/>
    <w:rsid w:val="000923E5"/>
    <w:rsid w:val="00095B89"/>
    <w:rsid w:val="00097FA4"/>
    <w:rsid w:val="000A5E31"/>
    <w:rsid w:val="000B4727"/>
    <w:rsid w:val="000B4D2E"/>
    <w:rsid w:val="000B7021"/>
    <w:rsid w:val="000C156F"/>
    <w:rsid w:val="000C445E"/>
    <w:rsid w:val="000C554D"/>
    <w:rsid w:val="000C58F5"/>
    <w:rsid w:val="000E252A"/>
    <w:rsid w:val="00103A00"/>
    <w:rsid w:val="00117484"/>
    <w:rsid w:val="001235C3"/>
    <w:rsid w:val="00123E7E"/>
    <w:rsid w:val="0013417A"/>
    <w:rsid w:val="00150C1F"/>
    <w:rsid w:val="00151C2B"/>
    <w:rsid w:val="00156C52"/>
    <w:rsid w:val="00157227"/>
    <w:rsid w:val="0015782B"/>
    <w:rsid w:val="00164D78"/>
    <w:rsid w:val="00173D11"/>
    <w:rsid w:val="00174F4F"/>
    <w:rsid w:val="0017676A"/>
    <w:rsid w:val="00192DE3"/>
    <w:rsid w:val="0019361B"/>
    <w:rsid w:val="00195BA3"/>
    <w:rsid w:val="001C18DA"/>
    <w:rsid w:val="001C7D69"/>
    <w:rsid w:val="001D30D7"/>
    <w:rsid w:val="001D4ACF"/>
    <w:rsid w:val="001E56F7"/>
    <w:rsid w:val="0020440B"/>
    <w:rsid w:val="00217809"/>
    <w:rsid w:val="00225C5D"/>
    <w:rsid w:val="00237A5F"/>
    <w:rsid w:val="002505DD"/>
    <w:rsid w:val="00255B41"/>
    <w:rsid w:val="002565D0"/>
    <w:rsid w:val="00266473"/>
    <w:rsid w:val="002704D5"/>
    <w:rsid w:val="00273AB4"/>
    <w:rsid w:val="002769BA"/>
    <w:rsid w:val="00292286"/>
    <w:rsid w:val="002950F4"/>
    <w:rsid w:val="0029687D"/>
    <w:rsid w:val="002A0D95"/>
    <w:rsid w:val="002A1356"/>
    <w:rsid w:val="002B2578"/>
    <w:rsid w:val="002B6956"/>
    <w:rsid w:val="002C0000"/>
    <w:rsid w:val="002C5E49"/>
    <w:rsid w:val="002C7D9B"/>
    <w:rsid w:val="002D4E71"/>
    <w:rsid w:val="002E141B"/>
    <w:rsid w:val="002E17A4"/>
    <w:rsid w:val="002E32CD"/>
    <w:rsid w:val="003011A1"/>
    <w:rsid w:val="00301C25"/>
    <w:rsid w:val="003228D7"/>
    <w:rsid w:val="00331AC6"/>
    <w:rsid w:val="00331F30"/>
    <w:rsid w:val="00336F83"/>
    <w:rsid w:val="00342492"/>
    <w:rsid w:val="00345B29"/>
    <w:rsid w:val="00357902"/>
    <w:rsid w:val="003638C3"/>
    <w:rsid w:val="003641A5"/>
    <w:rsid w:val="00365E83"/>
    <w:rsid w:val="0036696D"/>
    <w:rsid w:val="00371124"/>
    <w:rsid w:val="00371A06"/>
    <w:rsid w:val="0038139B"/>
    <w:rsid w:val="00387B34"/>
    <w:rsid w:val="0039729F"/>
    <w:rsid w:val="003A59CA"/>
    <w:rsid w:val="003A6234"/>
    <w:rsid w:val="003B26E2"/>
    <w:rsid w:val="003B3EA9"/>
    <w:rsid w:val="003C2676"/>
    <w:rsid w:val="003C5C74"/>
    <w:rsid w:val="003C5E9F"/>
    <w:rsid w:val="003D2882"/>
    <w:rsid w:val="003D64A2"/>
    <w:rsid w:val="003F3B52"/>
    <w:rsid w:val="003F69CE"/>
    <w:rsid w:val="00400F57"/>
    <w:rsid w:val="004450D1"/>
    <w:rsid w:val="00447778"/>
    <w:rsid w:val="0045097C"/>
    <w:rsid w:val="00450A30"/>
    <w:rsid w:val="00455367"/>
    <w:rsid w:val="00455EF2"/>
    <w:rsid w:val="00457E1F"/>
    <w:rsid w:val="00472D42"/>
    <w:rsid w:val="004955C9"/>
    <w:rsid w:val="004B4A39"/>
    <w:rsid w:val="004C3F37"/>
    <w:rsid w:val="004C4346"/>
    <w:rsid w:val="004C6D22"/>
    <w:rsid w:val="004C7BDC"/>
    <w:rsid w:val="004E059E"/>
    <w:rsid w:val="004E5F3F"/>
    <w:rsid w:val="004E6D6A"/>
    <w:rsid w:val="004F1E13"/>
    <w:rsid w:val="005023EE"/>
    <w:rsid w:val="00504A17"/>
    <w:rsid w:val="00513189"/>
    <w:rsid w:val="00515C8F"/>
    <w:rsid w:val="00522A14"/>
    <w:rsid w:val="00523271"/>
    <w:rsid w:val="00536857"/>
    <w:rsid w:val="00543989"/>
    <w:rsid w:val="0055426F"/>
    <w:rsid w:val="00555872"/>
    <w:rsid w:val="00560854"/>
    <w:rsid w:val="0056200C"/>
    <w:rsid w:val="005729C3"/>
    <w:rsid w:val="00575769"/>
    <w:rsid w:val="005760B9"/>
    <w:rsid w:val="00576142"/>
    <w:rsid w:val="00582CE2"/>
    <w:rsid w:val="00585FEA"/>
    <w:rsid w:val="00594586"/>
    <w:rsid w:val="005A2D5B"/>
    <w:rsid w:val="005D5334"/>
    <w:rsid w:val="005E68B4"/>
    <w:rsid w:val="00602183"/>
    <w:rsid w:val="0060333E"/>
    <w:rsid w:val="006034F0"/>
    <w:rsid w:val="00606CE6"/>
    <w:rsid w:val="00622A50"/>
    <w:rsid w:val="00623B77"/>
    <w:rsid w:val="00624518"/>
    <w:rsid w:val="0062609B"/>
    <w:rsid w:val="00646CB4"/>
    <w:rsid w:val="00654D63"/>
    <w:rsid w:val="00657F10"/>
    <w:rsid w:val="00663D33"/>
    <w:rsid w:val="006768DC"/>
    <w:rsid w:val="00686895"/>
    <w:rsid w:val="006872DA"/>
    <w:rsid w:val="006A32AB"/>
    <w:rsid w:val="006B6C53"/>
    <w:rsid w:val="006C1AA9"/>
    <w:rsid w:val="006D2F29"/>
    <w:rsid w:val="006E6609"/>
    <w:rsid w:val="006F344B"/>
    <w:rsid w:val="006F6222"/>
    <w:rsid w:val="00707A8C"/>
    <w:rsid w:val="007221E6"/>
    <w:rsid w:val="0072228E"/>
    <w:rsid w:val="007235EF"/>
    <w:rsid w:val="007251B6"/>
    <w:rsid w:val="00725D49"/>
    <w:rsid w:val="00736412"/>
    <w:rsid w:val="00741551"/>
    <w:rsid w:val="00754BEF"/>
    <w:rsid w:val="00760C3F"/>
    <w:rsid w:val="007634B4"/>
    <w:rsid w:val="00764D5D"/>
    <w:rsid w:val="0077045B"/>
    <w:rsid w:val="0077246A"/>
    <w:rsid w:val="00772DE2"/>
    <w:rsid w:val="00777E09"/>
    <w:rsid w:val="00787CE9"/>
    <w:rsid w:val="007A52BC"/>
    <w:rsid w:val="007B0E6D"/>
    <w:rsid w:val="007B3EBA"/>
    <w:rsid w:val="007B4A5D"/>
    <w:rsid w:val="007C3B58"/>
    <w:rsid w:val="007C7D0E"/>
    <w:rsid w:val="007D7D59"/>
    <w:rsid w:val="007E33E6"/>
    <w:rsid w:val="007E68D8"/>
    <w:rsid w:val="007E6BD3"/>
    <w:rsid w:val="007E6EE0"/>
    <w:rsid w:val="007E732A"/>
    <w:rsid w:val="007E7DAF"/>
    <w:rsid w:val="007F09FE"/>
    <w:rsid w:val="0080606D"/>
    <w:rsid w:val="0081391A"/>
    <w:rsid w:val="00823951"/>
    <w:rsid w:val="00833F7E"/>
    <w:rsid w:val="008402DC"/>
    <w:rsid w:val="00843B6E"/>
    <w:rsid w:val="00853526"/>
    <w:rsid w:val="00857701"/>
    <w:rsid w:val="00867F2E"/>
    <w:rsid w:val="00876629"/>
    <w:rsid w:val="008770FA"/>
    <w:rsid w:val="00877657"/>
    <w:rsid w:val="00885331"/>
    <w:rsid w:val="008874D3"/>
    <w:rsid w:val="008A063B"/>
    <w:rsid w:val="008A28AA"/>
    <w:rsid w:val="008B1046"/>
    <w:rsid w:val="008B6ED1"/>
    <w:rsid w:val="008C5D15"/>
    <w:rsid w:val="008C6F3C"/>
    <w:rsid w:val="008C7415"/>
    <w:rsid w:val="008C7755"/>
    <w:rsid w:val="008F359F"/>
    <w:rsid w:val="008F59D9"/>
    <w:rsid w:val="00912DB9"/>
    <w:rsid w:val="00915489"/>
    <w:rsid w:val="0091562A"/>
    <w:rsid w:val="00926F29"/>
    <w:rsid w:val="009323AD"/>
    <w:rsid w:val="00940D67"/>
    <w:rsid w:val="009412F4"/>
    <w:rsid w:val="00953347"/>
    <w:rsid w:val="009550D3"/>
    <w:rsid w:val="009552B0"/>
    <w:rsid w:val="0095533D"/>
    <w:rsid w:val="0095685F"/>
    <w:rsid w:val="00981F37"/>
    <w:rsid w:val="00984EE4"/>
    <w:rsid w:val="00991B42"/>
    <w:rsid w:val="00994FF5"/>
    <w:rsid w:val="009A799B"/>
    <w:rsid w:val="009C2786"/>
    <w:rsid w:val="009C4B19"/>
    <w:rsid w:val="009E023B"/>
    <w:rsid w:val="009E0EF0"/>
    <w:rsid w:val="009E6090"/>
    <w:rsid w:val="009F1219"/>
    <w:rsid w:val="009F2665"/>
    <w:rsid w:val="009F27E3"/>
    <w:rsid w:val="009F498E"/>
    <w:rsid w:val="00A3319E"/>
    <w:rsid w:val="00A36182"/>
    <w:rsid w:val="00A44066"/>
    <w:rsid w:val="00A579FF"/>
    <w:rsid w:val="00A67F48"/>
    <w:rsid w:val="00A86791"/>
    <w:rsid w:val="00A87CA4"/>
    <w:rsid w:val="00AA061E"/>
    <w:rsid w:val="00AA20A4"/>
    <w:rsid w:val="00AA235C"/>
    <w:rsid w:val="00AA276D"/>
    <w:rsid w:val="00AB008D"/>
    <w:rsid w:val="00AB0BB3"/>
    <w:rsid w:val="00AB512C"/>
    <w:rsid w:val="00AC56E5"/>
    <w:rsid w:val="00AD0C01"/>
    <w:rsid w:val="00AE22FE"/>
    <w:rsid w:val="00AE3A5C"/>
    <w:rsid w:val="00AF1E98"/>
    <w:rsid w:val="00AF2238"/>
    <w:rsid w:val="00AF2A0A"/>
    <w:rsid w:val="00B05E6F"/>
    <w:rsid w:val="00B119BF"/>
    <w:rsid w:val="00B260FC"/>
    <w:rsid w:val="00B27093"/>
    <w:rsid w:val="00B50568"/>
    <w:rsid w:val="00B56E2D"/>
    <w:rsid w:val="00B70DFC"/>
    <w:rsid w:val="00B77337"/>
    <w:rsid w:val="00B9727A"/>
    <w:rsid w:val="00BC6936"/>
    <w:rsid w:val="00BC7AB9"/>
    <w:rsid w:val="00BD00DB"/>
    <w:rsid w:val="00BD5D5B"/>
    <w:rsid w:val="00BE1DBC"/>
    <w:rsid w:val="00BF14DE"/>
    <w:rsid w:val="00BF330A"/>
    <w:rsid w:val="00C03986"/>
    <w:rsid w:val="00C07D64"/>
    <w:rsid w:val="00C11DB3"/>
    <w:rsid w:val="00C21D34"/>
    <w:rsid w:val="00C501B8"/>
    <w:rsid w:val="00C62B4F"/>
    <w:rsid w:val="00C64867"/>
    <w:rsid w:val="00C67632"/>
    <w:rsid w:val="00C70585"/>
    <w:rsid w:val="00C7794C"/>
    <w:rsid w:val="00C77E30"/>
    <w:rsid w:val="00CB38E4"/>
    <w:rsid w:val="00CC3646"/>
    <w:rsid w:val="00CC3CFA"/>
    <w:rsid w:val="00CD7172"/>
    <w:rsid w:val="00CE7777"/>
    <w:rsid w:val="00D07EC5"/>
    <w:rsid w:val="00D13985"/>
    <w:rsid w:val="00D16CEA"/>
    <w:rsid w:val="00D24612"/>
    <w:rsid w:val="00D2527A"/>
    <w:rsid w:val="00D36ACE"/>
    <w:rsid w:val="00D460A8"/>
    <w:rsid w:val="00D53905"/>
    <w:rsid w:val="00D6534C"/>
    <w:rsid w:val="00D67E21"/>
    <w:rsid w:val="00D77112"/>
    <w:rsid w:val="00D85A40"/>
    <w:rsid w:val="00DA2A76"/>
    <w:rsid w:val="00DB4E84"/>
    <w:rsid w:val="00DC12C7"/>
    <w:rsid w:val="00DD7307"/>
    <w:rsid w:val="00DF0850"/>
    <w:rsid w:val="00E02327"/>
    <w:rsid w:val="00E11ECA"/>
    <w:rsid w:val="00E122E1"/>
    <w:rsid w:val="00E20826"/>
    <w:rsid w:val="00E210BB"/>
    <w:rsid w:val="00E210FC"/>
    <w:rsid w:val="00E23B9B"/>
    <w:rsid w:val="00E26F38"/>
    <w:rsid w:val="00E30574"/>
    <w:rsid w:val="00E32536"/>
    <w:rsid w:val="00E36E1B"/>
    <w:rsid w:val="00E427CF"/>
    <w:rsid w:val="00E448C6"/>
    <w:rsid w:val="00E52D86"/>
    <w:rsid w:val="00E6694C"/>
    <w:rsid w:val="00E6746A"/>
    <w:rsid w:val="00E77540"/>
    <w:rsid w:val="00E947A2"/>
    <w:rsid w:val="00EA5B10"/>
    <w:rsid w:val="00EA7A56"/>
    <w:rsid w:val="00EB2771"/>
    <w:rsid w:val="00ED21B6"/>
    <w:rsid w:val="00ED22DE"/>
    <w:rsid w:val="00ED7F2D"/>
    <w:rsid w:val="00F01CE7"/>
    <w:rsid w:val="00F1090D"/>
    <w:rsid w:val="00F12A5A"/>
    <w:rsid w:val="00F17B52"/>
    <w:rsid w:val="00F227DE"/>
    <w:rsid w:val="00F361E3"/>
    <w:rsid w:val="00F406C3"/>
    <w:rsid w:val="00F45257"/>
    <w:rsid w:val="00F50A91"/>
    <w:rsid w:val="00F63B14"/>
    <w:rsid w:val="00F7782C"/>
    <w:rsid w:val="00F778C9"/>
    <w:rsid w:val="00F77D8B"/>
    <w:rsid w:val="00F90ECE"/>
    <w:rsid w:val="00F95635"/>
    <w:rsid w:val="00FB1457"/>
    <w:rsid w:val="00FB3C1F"/>
    <w:rsid w:val="00FB40C8"/>
    <w:rsid w:val="00FB584C"/>
    <w:rsid w:val="00FE3809"/>
    <w:rsid w:val="00FE69B6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14887A2"/>
  <w15:docId w15:val="{15E2A02B-6711-436F-AFF7-E9D2BD33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6895"/>
    <w:rPr>
      <w:sz w:val="24"/>
      <w:szCs w:val="24"/>
    </w:rPr>
  </w:style>
  <w:style w:type="paragraph" w:styleId="Rubrik1">
    <w:name w:val="heading 1"/>
    <w:basedOn w:val="Normal"/>
    <w:next w:val="Brdtext"/>
    <w:qFormat/>
    <w:rsid w:val="002A0D95"/>
    <w:pPr>
      <w:keepNext/>
      <w:spacing w:before="240" w:after="120"/>
      <w:outlineLvl w:val="0"/>
    </w:pPr>
    <w:rPr>
      <w:rFonts w:asciiTheme="majorHAnsi" w:hAnsiTheme="majorHAnsi" w:cs="Arial"/>
      <w:b/>
      <w:bCs/>
      <w:kern w:val="32"/>
      <w:sz w:val="26"/>
      <w:szCs w:val="32"/>
    </w:rPr>
  </w:style>
  <w:style w:type="paragraph" w:styleId="Rubrik2">
    <w:name w:val="heading 2"/>
    <w:basedOn w:val="Normal"/>
    <w:next w:val="Brdtext"/>
    <w:qFormat/>
    <w:rsid w:val="00400F57"/>
    <w:pPr>
      <w:keepNext/>
      <w:spacing w:before="120" w:after="60"/>
      <w:outlineLvl w:val="1"/>
    </w:pPr>
    <w:rPr>
      <w:rFonts w:asciiTheme="majorHAnsi" w:hAnsiTheme="majorHAnsi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CB38E4"/>
    <w:pPr>
      <w:keepNext/>
      <w:spacing w:before="120" w:after="60"/>
      <w:outlineLvl w:val="2"/>
    </w:pPr>
    <w:rPr>
      <w:rFonts w:asciiTheme="majorHAnsi" w:hAnsiTheme="majorHAnsi" w:cs="Arial"/>
      <w:bCs/>
      <w:sz w:val="20"/>
      <w:szCs w:val="26"/>
    </w:rPr>
  </w:style>
  <w:style w:type="paragraph" w:styleId="Rubrik4">
    <w:name w:val="heading 4"/>
    <w:basedOn w:val="Normal"/>
    <w:next w:val="Brdtext"/>
    <w:qFormat/>
    <w:rsid w:val="002A0D95"/>
    <w:pPr>
      <w:keepNext/>
      <w:spacing w:before="240" w:after="60"/>
      <w:outlineLvl w:val="3"/>
    </w:pPr>
    <w:rPr>
      <w:rFonts w:asciiTheme="majorHAnsi" w:hAnsiTheme="majorHAnsi"/>
      <w:i/>
      <w:sz w:val="20"/>
      <w:szCs w:val="28"/>
    </w:rPr>
  </w:style>
  <w:style w:type="paragraph" w:styleId="Rubrik5">
    <w:name w:val="heading 5"/>
    <w:basedOn w:val="Normal"/>
    <w:next w:val="Normal"/>
    <w:qFormat/>
    <w:rsid w:val="002A0D95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qFormat/>
    <w:rsid w:val="002A0D95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qFormat/>
    <w:rsid w:val="002A0D95"/>
    <w:pPr>
      <w:outlineLvl w:val="6"/>
    </w:pPr>
  </w:style>
  <w:style w:type="paragraph" w:styleId="Rubrik8">
    <w:name w:val="heading 8"/>
    <w:basedOn w:val="Normal"/>
    <w:next w:val="Normal"/>
    <w:qFormat/>
    <w:rsid w:val="002A0D95"/>
    <w:pPr>
      <w:outlineLvl w:val="7"/>
    </w:pPr>
    <w:rPr>
      <w:iCs/>
    </w:rPr>
  </w:style>
  <w:style w:type="paragraph" w:styleId="Rubrik9">
    <w:name w:val="heading 9"/>
    <w:basedOn w:val="Normal"/>
    <w:next w:val="Normal"/>
    <w:qFormat/>
    <w:rsid w:val="002A0D95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mening">
    <w:name w:val="Ärendemening"/>
    <w:basedOn w:val="Rubrik1"/>
    <w:next w:val="Brdtext"/>
    <w:rsid w:val="009552B0"/>
  </w:style>
  <w:style w:type="paragraph" w:styleId="Sidhuvud">
    <w:name w:val="header"/>
    <w:basedOn w:val="Normal"/>
    <w:rsid w:val="002A0D95"/>
    <w:rPr>
      <w:rFonts w:asciiTheme="majorHAnsi" w:hAnsiTheme="majorHAnsi"/>
      <w:sz w:val="20"/>
    </w:rPr>
  </w:style>
  <w:style w:type="paragraph" w:styleId="Sidfot">
    <w:name w:val="footer"/>
    <w:basedOn w:val="Normal"/>
    <w:rsid w:val="002A0D9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2A0D95"/>
  </w:style>
  <w:style w:type="paragraph" w:styleId="Innehll1">
    <w:name w:val="toc 1"/>
    <w:basedOn w:val="Normal"/>
    <w:next w:val="Normal"/>
    <w:autoRedefine/>
    <w:semiHidden/>
    <w:rsid w:val="002A0D95"/>
    <w:pPr>
      <w:spacing w:line="280" w:lineRule="atLeast"/>
    </w:pPr>
    <w:rPr>
      <w:rFonts w:asciiTheme="minorHAnsi" w:hAnsiTheme="minorHAnsi"/>
    </w:rPr>
  </w:style>
  <w:style w:type="paragraph" w:styleId="Innehll4">
    <w:name w:val="toc 4"/>
    <w:basedOn w:val="Normal"/>
    <w:next w:val="Normal"/>
    <w:autoRedefine/>
    <w:semiHidden/>
    <w:rsid w:val="002A0D95"/>
    <w:pPr>
      <w:ind w:left="720"/>
    </w:pPr>
  </w:style>
  <w:style w:type="paragraph" w:styleId="Innehll2">
    <w:name w:val="toc 2"/>
    <w:basedOn w:val="Normal"/>
    <w:next w:val="Normal"/>
    <w:autoRedefine/>
    <w:semiHidden/>
    <w:rsid w:val="002A0D9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2A0D9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2A0D95"/>
    <w:pPr>
      <w:ind w:left="960"/>
    </w:pPr>
  </w:style>
  <w:style w:type="paragraph" w:styleId="Innehll6">
    <w:name w:val="toc 6"/>
    <w:basedOn w:val="Normal"/>
    <w:next w:val="Normal"/>
    <w:autoRedefine/>
    <w:semiHidden/>
    <w:rsid w:val="002A0D95"/>
    <w:pPr>
      <w:ind w:left="1200"/>
    </w:pPr>
  </w:style>
  <w:style w:type="paragraph" w:styleId="Innehll7">
    <w:name w:val="toc 7"/>
    <w:basedOn w:val="Normal"/>
    <w:next w:val="Normal"/>
    <w:autoRedefine/>
    <w:semiHidden/>
    <w:rsid w:val="002A0D95"/>
    <w:pPr>
      <w:ind w:left="1440"/>
    </w:pPr>
  </w:style>
  <w:style w:type="paragraph" w:styleId="Innehll8">
    <w:name w:val="toc 8"/>
    <w:basedOn w:val="Normal"/>
    <w:next w:val="Normal"/>
    <w:autoRedefine/>
    <w:semiHidden/>
    <w:rsid w:val="002A0D95"/>
    <w:pPr>
      <w:ind w:left="1680"/>
    </w:pPr>
  </w:style>
  <w:style w:type="paragraph" w:styleId="Innehll9">
    <w:name w:val="toc 9"/>
    <w:basedOn w:val="Normal"/>
    <w:next w:val="Normal"/>
    <w:autoRedefine/>
    <w:semiHidden/>
    <w:rsid w:val="002A0D95"/>
    <w:pPr>
      <w:ind w:left="1920"/>
    </w:pPr>
  </w:style>
  <w:style w:type="character" w:styleId="Hyperlnk">
    <w:name w:val="Hyperlink"/>
    <w:basedOn w:val="Standardstycketeckensnitt"/>
    <w:semiHidden/>
    <w:rsid w:val="002A0D95"/>
    <w:rPr>
      <w:color w:val="0000FF"/>
      <w:u w:val="single"/>
    </w:rPr>
  </w:style>
  <w:style w:type="paragraph" w:styleId="Punktlista">
    <w:name w:val="List Bullet"/>
    <w:basedOn w:val="Brdtext"/>
    <w:qFormat/>
    <w:rsid w:val="002A0D95"/>
    <w:pPr>
      <w:numPr>
        <w:numId w:val="9"/>
      </w:numPr>
      <w:overflowPunct w:val="0"/>
      <w:autoSpaceDE w:val="0"/>
      <w:autoSpaceDN w:val="0"/>
      <w:adjustRightInd w:val="0"/>
      <w:spacing w:line="280" w:lineRule="atLeast"/>
      <w:contextualSpacing/>
      <w:textAlignment w:val="baseline"/>
    </w:pPr>
    <w:rPr>
      <w:szCs w:val="20"/>
    </w:rPr>
  </w:style>
  <w:style w:type="paragraph" w:styleId="Fotnotstext">
    <w:name w:val="footnote text"/>
    <w:basedOn w:val="Normal"/>
    <w:semiHidden/>
    <w:rsid w:val="002A0D95"/>
    <w:rPr>
      <w:rFonts w:asciiTheme="minorHAnsi" w:hAnsiTheme="minorHAnsi"/>
      <w:sz w:val="20"/>
      <w:szCs w:val="20"/>
    </w:rPr>
  </w:style>
  <w:style w:type="character" w:styleId="Fotnotsreferens">
    <w:name w:val="footnote reference"/>
    <w:basedOn w:val="Standardstycketeckensnitt"/>
    <w:semiHidden/>
    <w:rsid w:val="002A0D95"/>
    <w:rPr>
      <w:vertAlign w:val="superscript"/>
    </w:rPr>
  </w:style>
  <w:style w:type="paragraph" w:styleId="Beskrivning">
    <w:name w:val="caption"/>
    <w:basedOn w:val="Normal"/>
    <w:next w:val="Brdtext"/>
    <w:qFormat/>
    <w:rsid w:val="002A0D95"/>
    <w:pPr>
      <w:spacing w:before="120" w:after="120"/>
    </w:pPr>
    <w:rPr>
      <w:rFonts w:asciiTheme="majorHAnsi" w:hAnsiTheme="majorHAnsi"/>
      <w:bCs/>
      <w:sz w:val="20"/>
    </w:rPr>
  </w:style>
  <w:style w:type="paragraph" w:styleId="Figurfrteckning">
    <w:name w:val="table of figures"/>
    <w:basedOn w:val="Normal"/>
    <w:next w:val="Normal"/>
    <w:semiHidden/>
    <w:rsid w:val="002A0D95"/>
    <w:pPr>
      <w:ind w:left="480" w:hanging="480"/>
    </w:pPr>
  </w:style>
  <w:style w:type="paragraph" w:customStyle="1" w:styleId="ledtext">
    <w:name w:val="ledtext"/>
    <w:basedOn w:val="Normal"/>
    <w:rsid w:val="002A0D95"/>
    <w:rPr>
      <w:rFonts w:asciiTheme="majorHAnsi" w:hAnsiTheme="majorHAnsi"/>
      <w:sz w:val="14"/>
    </w:rPr>
  </w:style>
  <w:style w:type="paragraph" w:customStyle="1" w:styleId="Doktyp">
    <w:name w:val="Doktyp"/>
    <w:basedOn w:val="Sidhuvud"/>
    <w:semiHidden/>
    <w:rsid w:val="002A0D95"/>
    <w:pPr>
      <w:spacing w:after="60"/>
    </w:pPr>
    <w:rPr>
      <w:rFonts w:cs="Arial"/>
      <w:caps/>
    </w:rPr>
  </w:style>
  <w:style w:type="character" w:styleId="AnvndHyperlnk">
    <w:name w:val="FollowedHyperlink"/>
    <w:basedOn w:val="Standardstycketeckensnitt"/>
    <w:semiHidden/>
    <w:rsid w:val="002A0D95"/>
    <w:rPr>
      <w:color w:val="800080"/>
      <w:u w:val="single"/>
    </w:rPr>
  </w:style>
  <w:style w:type="paragraph" w:styleId="Ballongtext">
    <w:name w:val="Balloon Text"/>
    <w:basedOn w:val="Normal"/>
    <w:semiHidden/>
    <w:rsid w:val="002A0D95"/>
    <w:rPr>
      <w:rFonts w:ascii="Tahoma" w:hAnsi="Tahoma" w:cs="Tahoma"/>
      <w:sz w:val="16"/>
      <w:szCs w:val="16"/>
    </w:rPr>
  </w:style>
  <w:style w:type="paragraph" w:customStyle="1" w:styleId="Blankettnr">
    <w:name w:val="Blankettnr"/>
    <w:basedOn w:val="Normal"/>
    <w:semiHidden/>
    <w:rsid w:val="002A0D95"/>
    <w:rPr>
      <w:rFonts w:ascii="Arial" w:hAnsi="Arial"/>
      <w:sz w:val="10"/>
    </w:rPr>
  </w:style>
  <w:style w:type="paragraph" w:customStyle="1" w:styleId="Personliginfo">
    <w:name w:val="Personlig info"/>
    <w:basedOn w:val="Normal"/>
    <w:rsid w:val="002A0D95"/>
    <w:rPr>
      <w:rFonts w:asciiTheme="majorHAnsi" w:hAnsiTheme="majorHAnsi" w:cs="Arial"/>
      <w:sz w:val="16"/>
    </w:rPr>
  </w:style>
  <w:style w:type="paragraph" w:styleId="Brdtext">
    <w:name w:val="Body Text"/>
    <w:basedOn w:val="Normal"/>
    <w:link w:val="BrdtextChar"/>
    <w:qFormat/>
    <w:rsid w:val="00CB38E4"/>
    <w:pPr>
      <w:spacing w:after="40"/>
    </w:pPr>
    <w:rPr>
      <w:rFonts w:asciiTheme="minorHAnsi" w:hAnsiTheme="minorHAnsi"/>
    </w:rPr>
  </w:style>
  <w:style w:type="table" w:styleId="Tabellrutnt">
    <w:name w:val="Table Grid"/>
    <w:basedOn w:val="Normaltabell"/>
    <w:rsid w:val="002A0D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elltext">
    <w:name w:val="Tabelltext"/>
    <w:basedOn w:val="Normal"/>
    <w:link w:val="TabelltextChar"/>
    <w:rsid w:val="005760B9"/>
    <w:pPr>
      <w:spacing w:before="20" w:after="20"/>
    </w:pPr>
    <w:rPr>
      <w:rFonts w:asciiTheme="majorHAnsi" w:hAnsiTheme="majorHAnsi"/>
      <w:sz w:val="18"/>
    </w:rPr>
  </w:style>
  <w:style w:type="paragraph" w:customStyle="1" w:styleId="Sidfotsinfo">
    <w:name w:val="Sidfotsinfo"/>
    <w:basedOn w:val="Normal"/>
    <w:semiHidden/>
    <w:rsid w:val="002A0D95"/>
    <w:pPr>
      <w:jc w:val="center"/>
    </w:pPr>
    <w:rPr>
      <w:rFonts w:asciiTheme="majorHAnsi" w:hAnsiTheme="majorHAnsi" w:cstheme="majorHAnsi"/>
      <w:sz w:val="16"/>
    </w:rPr>
  </w:style>
  <w:style w:type="character" w:customStyle="1" w:styleId="BrdtextChar">
    <w:name w:val="Brödtext Char"/>
    <w:basedOn w:val="Standardstycketeckensnitt"/>
    <w:link w:val="Brdtext"/>
    <w:rsid w:val="00CB38E4"/>
    <w:rPr>
      <w:rFonts w:asciiTheme="minorHAnsi" w:hAnsiTheme="minorHAnsi"/>
      <w:sz w:val="24"/>
      <w:szCs w:val="24"/>
    </w:rPr>
  </w:style>
  <w:style w:type="table" w:customStyle="1" w:styleId="IFAUTabell">
    <w:name w:val="IFAU_Tabell"/>
    <w:basedOn w:val="Normaltabell"/>
    <w:rsid w:val="002A0D95"/>
    <w:rPr>
      <w:rFonts w:ascii="Arial" w:hAnsi="Arial"/>
      <w:sz w:val="16"/>
    </w:rPr>
    <w:tblPr>
      <w:tblStyleRowBandSize w:val="1"/>
      <w:tblBorders>
        <w:bottom w:val="single" w:sz="12" w:space="0" w:color="auto"/>
      </w:tblBorders>
    </w:tblPr>
    <w:tblStylePr w:type="firstRow">
      <w:pPr>
        <w:jc w:val="right"/>
      </w:pPr>
      <w:rPr>
        <w:rFonts w:ascii="Arial" w:hAnsi="Arial"/>
        <w:sz w:val="16"/>
      </w:rPr>
      <w:tblPr/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tblPr>
        <w:tblCellMar>
          <w:top w:w="28" w:type="dxa"/>
          <w:left w:w="57" w:type="dxa"/>
          <w:bottom w:w="28" w:type="dxa"/>
          <w:right w:w="57" w:type="dxa"/>
        </w:tblCellMar>
      </w:tbl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IFAUTabellstart">
    <w:name w:val="IFAU_Tabellstart"/>
    <w:basedOn w:val="Normal"/>
    <w:uiPriority w:val="4"/>
    <w:rsid w:val="002A0D95"/>
    <w:rPr>
      <w:rFonts w:asciiTheme="majorHAnsi" w:hAnsiTheme="majorHAnsi"/>
      <w:sz w:val="16"/>
    </w:rPr>
  </w:style>
  <w:style w:type="paragraph" w:customStyle="1" w:styleId="Ledtext0">
    <w:name w:val="Ledtext"/>
    <w:basedOn w:val="Normal"/>
    <w:semiHidden/>
    <w:rsid w:val="002A0D95"/>
    <w:rPr>
      <w:rFonts w:asciiTheme="majorHAnsi" w:hAnsiTheme="majorHAnsi"/>
      <w:sz w:val="14"/>
    </w:rPr>
  </w:style>
  <w:style w:type="paragraph" w:customStyle="1" w:styleId="Nummerlista">
    <w:name w:val="Nummerlista"/>
    <w:basedOn w:val="Brdtext"/>
    <w:uiPriority w:val="2"/>
    <w:qFormat/>
    <w:rsid w:val="002A0D95"/>
    <w:pPr>
      <w:numPr>
        <w:numId w:val="8"/>
      </w:numPr>
      <w:spacing w:line="280" w:lineRule="atLeast"/>
      <w:contextualSpacing/>
    </w:pPr>
    <w:rPr>
      <w:lang w:val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2A0D95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2A0D95"/>
    <w:rPr>
      <w:color w:val="808080"/>
    </w:rPr>
  </w:style>
  <w:style w:type="paragraph" w:customStyle="1" w:styleId="Sidhuvudstext">
    <w:name w:val="Sidhuvudstext"/>
    <w:basedOn w:val="Sidhuvud"/>
    <w:semiHidden/>
    <w:rsid w:val="002A0D95"/>
  </w:style>
  <w:style w:type="character" w:customStyle="1" w:styleId="TabelltextChar">
    <w:name w:val="Tabelltext Char"/>
    <w:basedOn w:val="Standardstycketeckensnitt"/>
    <w:link w:val="Tabelltext"/>
    <w:rsid w:val="005760B9"/>
    <w:rPr>
      <w:rFonts w:asciiTheme="majorHAnsi" w:hAnsiTheme="maj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ndcase\IFAU\Aktuell%20version%202007\Gemensamma%20mallar\Blanketter\Blankettmall.dot" TargetMode="External"/></Relationships>
</file>

<file path=word/theme/theme1.xml><?xml version="1.0" encoding="utf-8"?>
<a:theme xmlns:a="http://schemas.openxmlformats.org/drawingml/2006/main" name="IFAU">
  <a:themeElements>
    <a:clrScheme name="IFAU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122F49"/>
      </a:accent1>
      <a:accent2>
        <a:srgbClr val="F2CB13"/>
      </a:accent2>
      <a:accent3>
        <a:srgbClr val="CC507D"/>
      </a:accent3>
      <a:accent4>
        <a:srgbClr val="4CA8E1"/>
      </a:accent4>
      <a:accent5>
        <a:srgbClr val="90B956"/>
      </a:accent5>
      <a:accent6>
        <a:srgbClr val="D4762F"/>
      </a:accent6>
      <a:hlink>
        <a:srgbClr val="639AE3"/>
      </a:hlink>
      <a:folHlink>
        <a:srgbClr val="E29643"/>
      </a:folHlink>
    </a:clrScheme>
    <a:fontScheme name="IFAU">
      <a:majorFont>
        <a:latin typeface="Poppins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Blankettmall</Template>
  <TotalTime>1</TotalTime>
  <Pages>5</Pages>
  <Words>383</Words>
  <Characters>3755</Characters>
  <Application>Microsoft Office Word</Application>
  <DocSecurity>4</DocSecurity>
  <Lines>417</Lines>
  <Paragraphs>129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IFAU7001E, v4.3, 2021-09-06</dc:description>
  <cp:lastModifiedBy>Sofia Malmer</cp:lastModifiedBy>
  <cp:revision>2</cp:revision>
  <cp:lastPrinted>2002-09-16T07:05:00Z</cp:lastPrinted>
  <dcterms:created xsi:type="dcterms:W3CDTF">2022-09-26T07:52:00Z</dcterms:created>
  <dcterms:modified xsi:type="dcterms:W3CDTF">2022-09-26T07:52:00Z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IFAUdok</vt:lpwstr>
  </property>
  <property fmtid="{D5CDD505-2E9C-101B-9397-08002B2CF9AE}" pid="4" name="cdpLanguage">
    <vt:lpwstr>Svenska</vt:lpwstr>
  </property>
  <property fmtid="{D5CDD505-2E9C-101B-9397-08002B2CF9AE}" pid="5" name="cdpProfile">
    <vt:lpwstr>Åsa</vt:lpwstr>
  </property>
  <property fmtid="{D5CDD505-2E9C-101B-9397-08002B2CF9AE}" pid="6" name="cdpDefaultLanguage">
    <vt:lpwstr> </vt:lpwstr>
  </property>
  <property fmtid="{D5CDD505-2E9C-101B-9397-08002B2CF9AE}" pid="7" name="cdpDocType">
    <vt:lpwstr> </vt:lpwstr>
  </property>
  <property fmtid="{D5CDD505-2E9C-101B-9397-08002B2CF9AE}" pid="8" name="cdpProtectDocument">
    <vt:lpwstr>False</vt:lpwstr>
  </property>
</Properties>
</file>